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90689563"/>
        <w:docPartObj>
          <w:docPartGallery w:val="Cover Pages"/>
          <w:docPartUnique/>
        </w:docPartObj>
      </w:sdtPr>
      <w:sdtEndPr/>
      <w:sdtContent>
        <w:p w14:paraId="6C66F403" w14:textId="404C07BF" w:rsidR="00ED71B4" w:rsidRDefault="00874137" w:rsidP="009068FE"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18DAB806" wp14:editId="05E1CF9C">
                <wp:simplePos x="0" y="0"/>
                <wp:positionH relativeFrom="margin">
                  <wp:align>right</wp:align>
                </wp:positionH>
                <wp:positionV relativeFrom="paragraph">
                  <wp:posOffset>5940397</wp:posOffset>
                </wp:positionV>
                <wp:extent cx="5980016" cy="2491433"/>
                <wp:effectExtent l="0" t="0" r="1905" b="4445"/>
                <wp:wrapTight wrapText="bothSides">
                  <wp:wrapPolygon edited="0">
                    <wp:start x="0" y="0"/>
                    <wp:lineTo x="0" y="21473"/>
                    <wp:lineTo x="21538" y="21473"/>
                    <wp:lineTo x="21538" y="0"/>
                    <wp:lineTo x="0" y="0"/>
                  </wp:wrapPolygon>
                </wp:wrapTight>
                <wp:docPr id="6" name="Picture 6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Kuva, joka sisältää kohteen teksti&#10;&#10;Kuvaus luotu automaattisesti"/>
                        <pic:cNvPicPr/>
                      </pic:nvPicPr>
                      <pic:blipFill rotWithShape="1">
                        <a:blip r:embed="rId12"/>
                        <a:srcRect b="50299"/>
                        <a:stretch/>
                      </pic:blipFill>
                      <pic:spPr bwMode="auto">
                        <a:xfrm>
                          <a:off x="0" y="0"/>
                          <a:ext cx="5980016" cy="24914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1" locked="0" layoutInCell="1" allowOverlap="1" wp14:anchorId="4D3A190D" wp14:editId="44FFF30C">
                    <wp:simplePos x="0" y="0"/>
                    <wp:positionH relativeFrom="margin">
                      <wp:posOffset>-47818</wp:posOffset>
                    </wp:positionH>
                    <wp:positionV relativeFrom="margin">
                      <wp:align>top</wp:align>
                    </wp:positionV>
                    <wp:extent cx="594360" cy="987552"/>
                    <wp:effectExtent l="0" t="0" r="0" b="0"/>
                    <wp:wrapTight wrapText="bothSides">
                      <wp:wrapPolygon edited="0">
                        <wp:start x="0" y="0"/>
                        <wp:lineTo x="0" y="21207"/>
                        <wp:lineTo x="20788" y="21207"/>
                        <wp:lineTo x="20788" y="0"/>
                        <wp:lineTo x="0" y="0"/>
                      </wp:wrapPolygon>
                    </wp:wrapTight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Vuosi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fi-F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EBFC0DF" w14:textId="6A5A8A79" w:rsidR="00131498" w:rsidRDefault="00C420FD" w:rsidP="00C420FD">
                                    <w:pPr>
                                      <w:pStyle w:val="NoSpacing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D3A190D" id="Rectangle 130" o:spid="_x0000_s1026" style="position:absolute;margin-left:-3.75pt;margin-top:0;width:46.8pt;height:77.75pt;z-index:-251658239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top;mso-position-vertical-relative:margin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" fillcolor="#34af63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Vuosi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EBFC0DF" w14:textId="6A5A8A79" w:rsidR="00131498" w:rsidRDefault="00C420FD" w:rsidP="00C420FD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type="tight" anchorx="margin" anchory="margin"/>
                  </v:rect>
                </w:pict>
              </mc:Fallback>
            </mc:AlternateContent>
          </w:r>
          <w:r w:rsidR="00C420FD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0093913" wp14:editId="3FF7BAB8">
                <wp:simplePos x="0" y="0"/>
                <wp:positionH relativeFrom="page">
                  <wp:align>left</wp:align>
                </wp:positionH>
                <wp:positionV relativeFrom="paragraph">
                  <wp:posOffset>235336</wp:posOffset>
                </wp:positionV>
                <wp:extent cx="8527775" cy="5685183"/>
                <wp:effectExtent l="0" t="0" r="6985" b="0"/>
                <wp:wrapTight wrapText="bothSides">
                  <wp:wrapPolygon edited="0">
                    <wp:start x="0" y="0"/>
                    <wp:lineTo x="0" y="21496"/>
                    <wp:lineTo x="21569" y="21496"/>
                    <wp:lineTo x="2156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7775" cy="5685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301CD98F" w14:textId="5A1ED890" w:rsidR="006E2F08" w:rsidRPr="00ED71B4" w:rsidRDefault="00A713DB" w:rsidP="009068FE">
      <w:pPr>
        <w:rPr>
          <w:b/>
          <w:bCs/>
          <w:smallCaps/>
          <w:color w:val="34AF63" w:themeColor="accent1"/>
          <w:spacing w:val="5"/>
        </w:rPr>
      </w:pPr>
      <w:r>
        <w:t>Sisällysluettelo</w:t>
      </w:r>
    </w:p>
    <w:p w14:paraId="58EEBA18" w14:textId="59BF9074" w:rsidR="00E60FC3" w:rsidRDefault="003A1DC7" w:rsidP="003716D8">
      <w:r>
        <w:t>Johdanto</w:t>
      </w:r>
    </w:p>
    <w:p w14:paraId="69F50325" w14:textId="36B1AAB5" w:rsidR="003A1DC7" w:rsidRDefault="003A1DC7" w:rsidP="003A1DC7">
      <w:pPr>
        <w:pStyle w:val="ListParagraph"/>
        <w:numPr>
          <w:ilvl w:val="0"/>
          <w:numId w:val="14"/>
        </w:numPr>
      </w:pPr>
      <w:r>
        <w:t>Valmistautuminen</w:t>
      </w:r>
    </w:p>
    <w:p w14:paraId="46407283" w14:textId="45A844CF" w:rsidR="00630DE2" w:rsidRDefault="00630DE2" w:rsidP="00117F01">
      <w:pPr>
        <w:pStyle w:val="ListParagraph"/>
        <w:numPr>
          <w:ilvl w:val="1"/>
          <w:numId w:val="14"/>
        </w:numPr>
      </w:pPr>
      <w:r>
        <w:t>Merkityksellisyys</w:t>
      </w:r>
      <w:r w:rsidR="00177F59">
        <w:t xml:space="preserve"> – Sillä sinun työsi on tärkeä</w:t>
      </w:r>
    </w:p>
    <w:p w14:paraId="7F47CD45" w14:textId="25158949" w:rsidR="00117F01" w:rsidRDefault="00117F01" w:rsidP="00117F01">
      <w:pPr>
        <w:pStyle w:val="ListParagraph"/>
        <w:numPr>
          <w:ilvl w:val="1"/>
          <w:numId w:val="14"/>
        </w:numPr>
      </w:pPr>
      <w:r>
        <w:t>Vahvuuksien tunnistaminen</w:t>
      </w:r>
    </w:p>
    <w:p w14:paraId="009ACD6E" w14:textId="1CCC71E6" w:rsidR="00117F01" w:rsidRDefault="00117F01" w:rsidP="00117F01">
      <w:pPr>
        <w:pStyle w:val="ListParagraph"/>
        <w:numPr>
          <w:ilvl w:val="1"/>
          <w:numId w:val="14"/>
        </w:numPr>
      </w:pPr>
      <w:r>
        <w:t xml:space="preserve">Oma </w:t>
      </w:r>
      <w:r w:rsidR="00F400E7">
        <w:t>tarina</w:t>
      </w:r>
      <w:r>
        <w:t>, profiili ja mahdollisuudet</w:t>
      </w:r>
    </w:p>
    <w:p w14:paraId="7C9EC480" w14:textId="17E76F96" w:rsidR="00117F01" w:rsidRDefault="00117F01" w:rsidP="00B67B64">
      <w:pPr>
        <w:pStyle w:val="ListParagraph"/>
        <w:numPr>
          <w:ilvl w:val="1"/>
          <w:numId w:val="14"/>
        </w:numPr>
      </w:pPr>
      <w:r>
        <w:t>Taustamateriaalit</w:t>
      </w:r>
    </w:p>
    <w:p w14:paraId="25330FE3" w14:textId="06001CA0" w:rsidR="003A1DC7" w:rsidRDefault="00117F01" w:rsidP="00117F01">
      <w:pPr>
        <w:pStyle w:val="ListParagraph"/>
        <w:numPr>
          <w:ilvl w:val="1"/>
          <w:numId w:val="14"/>
        </w:numPr>
      </w:pPr>
      <w:r>
        <w:t>Kohtaamisen tilat ja tavat</w:t>
      </w:r>
    </w:p>
    <w:p w14:paraId="4D56D1CF" w14:textId="4D8C068E" w:rsidR="00117F01" w:rsidRDefault="00117F01" w:rsidP="00117F01">
      <w:pPr>
        <w:pStyle w:val="ListParagraph"/>
        <w:numPr>
          <w:ilvl w:val="0"/>
          <w:numId w:val="14"/>
        </w:numPr>
      </w:pPr>
      <w:r>
        <w:t xml:space="preserve">Toiminta eli </w:t>
      </w:r>
      <w:r w:rsidR="00AE5471">
        <w:t>jäsenyyden suosittelu</w:t>
      </w:r>
    </w:p>
    <w:p w14:paraId="44B69B0C" w14:textId="50E5E1F9" w:rsidR="00AE5471" w:rsidRDefault="00AE5471" w:rsidP="006B4D71">
      <w:pPr>
        <w:pStyle w:val="ListParagraph"/>
        <w:numPr>
          <w:ilvl w:val="1"/>
          <w:numId w:val="14"/>
        </w:numPr>
      </w:pPr>
      <w:r>
        <w:t>Vahvuuksien hyödyntäminen</w:t>
      </w:r>
    </w:p>
    <w:p w14:paraId="558B5460" w14:textId="0FE44EFB" w:rsidR="006B4D71" w:rsidRDefault="006B4D71" w:rsidP="006B4D71">
      <w:pPr>
        <w:pStyle w:val="ListParagraph"/>
        <w:numPr>
          <w:ilvl w:val="1"/>
          <w:numId w:val="14"/>
        </w:numPr>
      </w:pPr>
      <w:r>
        <w:t>Hissipuhe</w:t>
      </w:r>
    </w:p>
    <w:p w14:paraId="5D30B852" w14:textId="77777777" w:rsidR="006B4D71" w:rsidRDefault="006B4D71" w:rsidP="006B4D71">
      <w:pPr>
        <w:pStyle w:val="ListParagraph"/>
        <w:numPr>
          <w:ilvl w:val="1"/>
          <w:numId w:val="14"/>
        </w:numPr>
      </w:pPr>
      <w:r>
        <w:t xml:space="preserve">Leppoisa kahvipöytäkeskustelu </w:t>
      </w:r>
    </w:p>
    <w:p w14:paraId="3821E077" w14:textId="73BA5351" w:rsidR="006B4D71" w:rsidRDefault="006B4D71" w:rsidP="00681D84">
      <w:pPr>
        <w:pStyle w:val="ListParagraph"/>
        <w:numPr>
          <w:ilvl w:val="1"/>
          <w:numId w:val="14"/>
        </w:numPr>
      </w:pPr>
      <w:r>
        <w:t>Kun uusi työntekijä aloittaa</w:t>
      </w:r>
    </w:p>
    <w:p w14:paraId="4CAC013F" w14:textId="37A97CE7" w:rsidR="00117F01" w:rsidRDefault="006B4D71" w:rsidP="006B4D71">
      <w:pPr>
        <w:pStyle w:val="ListParagraph"/>
        <w:numPr>
          <w:ilvl w:val="1"/>
          <w:numId w:val="14"/>
        </w:numPr>
      </w:pPr>
      <w:r>
        <w:t>Sähköinen viestintä</w:t>
      </w:r>
    </w:p>
    <w:p w14:paraId="7C2978D0" w14:textId="4767EE18" w:rsidR="006B4D71" w:rsidRDefault="007B0DF5" w:rsidP="006B4D71">
      <w:pPr>
        <w:pStyle w:val="ListParagraph"/>
        <w:numPr>
          <w:ilvl w:val="0"/>
          <w:numId w:val="14"/>
        </w:numPr>
      </w:pPr>
      <w:r>
        <w:t>Toiminnan t</w:t>
      </w:r>
      <w:r w:rsidR="006B4D71">
        <w:t>ulokset</w:t>
      </w:r>
    </w:p>
    <w:p w14:paraId="327D674D" w14:textId="09E82539" w:rsidR="00D16F57" w:rsidRDefault="00BC361B" w:rsidP="00E93740">
      <w:pPr>
        <w:pStyle w:val="ListParagraph"/>
        <w:numPr>
          <w:ilvl w:val="1"/>
          <w:numId w:val="14"/>
        </w:numPr>
      </w:pPr>
      <w:r>
        <w:t>Pohdi ja reflektoi</w:t>
      </w:r>
    </w:p>
    <w:p w14:paraId="3C672735" w14:textId="0712957F" w:rsidR="006B4D71" w:rsidRDefault="00D16F57" w:rsidP="00D16F57">
      <w:pPr>
        <w:pStyle w:val="ListParagraph"/>
        <w:numPr>
          <w:ilvl w:val="1"/>
          <w:numId w:val="14"/>
        </w:numPr>
      </w:pPr>
      <w:r>
        <w:t>Uusi jäsen mukaan aktiivitoimintaan</w:t>
      </w:r>
    </w:p>
    <w:p w14:paraId="10D3EADC" w14:textId="4970F68D" w:rsidR="00F83E11" w:rsidRDefault="00F83E11" w:rsidP="00DB2ADC">
      <w:pPr>
        <w:pStyle w:val="ListParagraph"/>
        <w:ind w:left="360"/>
      </w:pPr>
      <w:r>
        <w:t>Lähteet</w:t>
      </w:r>
    </w:p>
    <w:p w14:paraId="6EFDD6B1" w14:textId="50EABA78" w:rsidR="009F242D" w:rsidRDefault="009F242D" w:rsidP="009F242D"/>
    <w:p w14:paraId="58008122" w14:textId="2B3EB4F1" w:rsidR="009F242D" w:rsidRDefault="009F242D" w:rsidP="009F242D">
      <w:r>
        <w:t>Johdanto</w:t>
      </w:r>
    </w:p>
    <w:p w14:paraId="1FB05579" w14:textId="4ACBC737" w:rsidR="009F242D" w:rsidRDefault="009F242D" w:rsidP="009F242D"/>
    <w:p w14:paraId="06A67508" w14:textId="0AD2F6F7" w:rsidR="009F242D" w:rsidRDefault="0014566D" w:rsidP="009F242D">
      <w:r>
        <w:t>Jäsenyyden suosittelijan työkalupakki on sinulle, joka haluat suositella Jytyn jäsenyyttä</w:t>
      </w:r>
      <w:r w:rsidR="003064F9">
        <w:t xml:space="preserve"> jollekin toiselle henkilölle</w:t>
      </w:r>
      <w:r>
        <w:t>.</w:t>
      </w:r>
      <w:r w:rsidR="00430719">
        <w:t xml:space="preserve"> Suosittelu voi tapahtua kohtaamalla toinen ihminen tai sähköisesti.</w:t>
      </w:r>
      <w:r>
        <w:t xml:space="preserve"> Työkalupakin avulla saat vinkkejä toimintaa</w:t>
      </w:r>
      <w:r w:rsidR="003C5A55">
        <w:t xml:space="preserve">si ja pääset pohtimaan omia vahvuuksiasi sekä hyödyntämään niitä jäsenhankintatilanteissa. </w:t>
      </w:r>
      <w:r w:rsidR="007103B9">
        <w:t xml:space="preserve">Jäsenyyden suosittelijan työkalupakkia voi </w:t>
      </w:r>
      <w:r w:rsidR="00EF4070">
        <w:t>käyttää</w:t>
      </w:r>
      <w:r w:rsidR="007103B9">
        <w:t xml:space="preserve"> kuka vain</w:t>
      </w:r>
      <w:r w:rsidR="00EF4070">
        <w:t xml:space="preserve"> </w:t>
      </w:r>
      <w:r w:rsidR="007103B9">
        <w:t>sähköisesti tai tulosta</w:t>
      </w:r>
      <w:r w:rsidR="00EF4070">
        <w:t>malla</w:t>
      </w:r>
      <w:r w:rsidR="007103B9">
        <w:t xml:space="preserve"> sen.</w:t>
      </w:r>
      <w:r w:rsidR="005267CC">
        <w:t xml:space="preserve"> Työkalupakki sisältää linkkejä, jolloin sähköinen käyttö on suositeltavaa.</w:t>
      </w:r>
      <w:r w:rsidR="007103B9">
        <w:t xml:space="preserve"> </w:t>
      </w:r>
      <w:r w:rsidR="00950438">
        <w:t>Työkalupakki auttaa sinua valmistautumaan erilaisiin jäsenhankintatilanteisiin ja toteuttamaan n</w:t>
      </w:r>
      <w:r w:rsidR="00A56E97">
        <w:t>e</w:t>
      </w:r>
      <w:r w:rsidR="00950438">
        <w:t xml:space="preserve">. </w:t>
      </w:r>
      <w:r w:rsidR="006140B3">
        <w:t xml:space="preserve">Voit olla </w:t>
      </w:r>
      <w:r w:rsidR="005367C1">
        <w:t xml:space="preserve">ensimmäistä kertaa aiheen äärellä tai </w:t>
      </w:r>
      <w:r w:rsidR="006140B3">
        <w:t xml:space="preserve">kokenut konkari jäsenyyden suosittelussa, tämän työkalupakin avulla saat varmasti uusia oivalluksia käyttöösi. </w:t>
      </w:r>
    </w:p>
    <w:p w14:paraId="005C1884" w14:textId="6825342D" w:rsidR="00FE2A83" w:rsidRDefault="00FE2A83" w:rsidP="009F242D"/>
    <w:p w14:paraId="764F9357" w14:textId="7D322764" w:rsidR="00FE2A83" w:rsidRDefault="00FE2A83" w:rsidP="009F242D">
      <w:r>
        <w:t xml:space="preserve">Jäsenyyden suosittelijan työkalupakki on </w:t>
      </w:r>
      <w:r w:rsidR="00431303">
        <w:t>tehty osana</w:t>
      </w:r>
      <w:r w:rsidR="0077753C">
        <w:t xml:space="preserve"> Ammattiliitto Jytylle tuotettua</w:t>
      </w:r>
      <w:r w:rsidR="00431303">
        <w:t xml:space="preserve"> tutkimuksellista kehittämistyötä ja on Outi Mikkolan YAMK opinnäytetyön tuotos. </w:t>
      </w:r>
      <w:r w:rsidR="00DD2679">
        <w:t xml:space="preserve">Kehittämistyön aikana tehtiin osallistavia työpajoja </w:t>
      </w:r>
      <w:r w:rsidR="00407882">
        <w:t xml:space="preserve">jytyläisille aktiivitoimijoille, joiden pohjalta </w:t>
      </w:r>
      <w:r w:rsidR="009045AD">
        <w:t xml:space="preserve">yhdessä teoriapohjan kanssa </w:t>
      </w:r>
      <w:r w:rsidR="00407882">
        <w:t>työkalupakki rakennettiin. Opinnäytetyö on luettavissa kokonaisuudessaan Theseuksessa</w:t>
      </w:r>
      <w:r w:rsidR="00D35BC6">
        <w:t xml:space="preserve">, joka </w:t>
      </w:r>
      <w:r w:rsidR="00D819D6">
        <w:t>on</w:t>
      </w:r>
      <w:r w:rsidR="00D35BC6">
        <w:t xml:space="preserve"> ammattikorkeakoulujen</w:t>
      </w:r>
      <w:r w:rsidR="00DD0DA0">
        <w:t xml:space="preserve"> opinnäytetöiden</w:t>
      </w:r>
      <w:r w:rsidR="00D819D6">
        <w:t xml:space="preserve"> ja julkaisujen verkkoalusta</w:t>
      </w:r>
      <w:r w:rsidR="00407882">
        <w:t xml:space="preserve">. </w:t>
      </w:r>
      <w:r w:rsidR="001E153C">
        <w:t>Työkalupakkia on mahdollista kehittää edelleen sekä päivittää sen tietoja.</w:t>
      </w:r>
      <w:r w:rsidR="00952EE1">
        <w:t xml:space="preserve"> </w:t>
      </w:r>
      <w:r w:rsidR="003F02E5">
        <w:t>Oletko valmis suosittelemaan Jytyn jäsenyyttä, tästä matkasi alkaa.</w:t>
      </w:r>
    </w:p>
    <w:p w14:paraId="64BD3447" w14:textId="0BD6ECF0" w:rsidR="00F74A06" w:rsidRDefault="00F74A06" w:rsidP="009F242D"/>
    <w:p w14:paraId="0394D0DF" w14:textId="285FCFF5" w:rsidR="00F74A06" w:rsidRDefault="00F74A06" w:rsidP="009F242D">
      <w:r>
        <w:t>Tampereella</w:t>
      </w:r>
      <w:r w:rsidR="009C6DC3">
        <w:t xml:space="preserve"> </w:t>
      </w:r>
      <w:r w:rsidR="00D536E1">
        <w:t>2</w:t>
      </w:r>
      <w:r w:rsidR="00CA15E7">
        <w:t>7</w:t>
      </w:r>
      <w:r w:rsidR="009B069B">
        <w:t>.4</w:t>
      </w:r>
      <w:r w:rsidR="009C6DC3">
        <w:t>.2023</w:t>
      </w:r>
    </w:p>
    <w:p w14:paraId="3ACE66B0" w14:textId="1B4649CD" w:rsidR="009C6DC3" w:rsidRDefault="009C6DC3" w:rsidP="009F242D"/>
    <w:p w14:paraId="3B032E16" w14:textId="6D5673FA" w:rsidR="009C6DC3" w:rsidRDefault="009C6DC3">
      <w:r>
        <w:t>Outi Mikkola</w:t>
      </w:r>
    </w:p>
    <w:p w14:paraId="1D321BD8" w14:textId="124B66D9" w:rsidR="009C6DC3" w:rsidRDefault="000642D2" w:rsidP="000642D2">
      <w:pPr>
        <w:pStyle w:val="Heading1"/>
        <w:numPr>
          <w:ilvl w:val="0"/>
          <w:numId w:val="15"/>
        </w:numPr>
      </w:pPr>
      <w:r>
        <w:t>Valmistautuminen</w:t>
      </w:r>
    </w:p>
    <w:p w14:paraId="71B545C8" w14:textId="5242F747" w:rsidR="000642D2" w:rsidRDefault="000642D2" w:rsidP="000642D2"/>
    <w:p w14:paraId="346FE32D" w14:textId="50559F62" w:rsidR="00B54221" w:rsidRDefault="00B54221" w:rsidP="00D97000">
      <w:r>
        <w:t>Jäsenyyden suosittelijan työkalupak</w:t>
      </w:r>
      <w:r w:rsidR="001470AF">
        <w:t xml:space="preserve">in ensimmäinen osa käsittelee valmistautumista. </w:t>
      </w:r>
      <w:r w:rsidR="00CD2683">
        <w:t>Valmistautumalla jäsenhankintatilanteisiin, saat parempia tuloksia aikaan. Valmistautumista voi tehdä aina uudelleen ja uudelleen, sillä tilanteet ovat erilaisia</w:t>
      </w:r>
      <w:r w:rsidR="00977A3F">
        <w:t>, voit siis pohtia monista eri näkökulmista aihetta.</w:t>
      </w:r>
      <w:r w:rsidR="000876F0">
        <w:t xml:space="preserve"> Välillä on myös hyvä p</w:t>
      </w:r>
      <w:r w:rsidR="00C40772">
        <w:t>alata tarkistamaan faktatiedot kuntoon.</w:t>
      </w:r>
    </w:p>
    <w:p w14:paraId="3178F420" w14:textId="77777777" w:rsidR="009B069B" w:rsidRDefault="009B069B" w:rsidP="00D97000"/>
    <w:p w14:paraId="4D9D15E9" w14:textId="1A570DB8" w:rsidR="009B069B" w:rsidRPr="009B069B" w:rsidRDefault="009B069B" w:rsidP="00D97000">
      <w:pPr>
        <w:rPr>
          <w:b/>
          <w:bCs/>
        </w:rPr>
      </w:pPr>
      <w:r w:rsidRPr="009B069B">
        <w:rPr>
          <w:b/>
          <w:bCs/>
        </w:rPr>
        <w:t>Merkityksellisyys</w:t>
      </w:r>
      <w:r w:rsidR="005E0E78">
        <w:rPr>
          <w:b/>
          <w:bCs/>
        </w:rPr>
        <w:t xml:space="preserve"> – Sillä sinun työsi on tärkeä</w:t>
      </w:r>
    </w:p>
    <w:p w14:paraId="53F48A4C" w14:textId="77777777" w:rsidR="009B069B" w:rsidRDefault="009B069B" w:rsidP="00D97000"/>
    <w:p w14:paraId="76B73221" w14:textId="2CC79C59" w:rsidR="009B069B" w:rsidRDefault="009B069B" w:rsidP="00D97000">
      <w:r>
        <w:t>En</w:t>
      </w:r>
      <w:r w:rsidR="00430A2B">
        <w:t>simmäisenä pääset pohtimaan juuri tätä hetkeä</w:t>
      </w:r>
      <w:r w:rsidR="0077521C">
        <w:t xml:space="preserve">, kun otit jäsenyyden suosittelijan työkalupakin </w:t>
      </w:r>
      <w:r w:rsidR="00096174">
        <w:t>esille. Miksi olet työkalupakin äärellä? Osaatko sanoa, mi</w:t>
      </w:r>
      <w:r w:rsidR="00F37F75">
        <w:t>ksi jäsenyyden suosittelu on merkityksellistä toimintaa?</w:t>
      </w:r>
    </w:p>
    <w:p w14:paraId="1BF6ED4A" w14:textId="77777777" w:rsidR="00024530" w:rsidRDefault="00024530" w:rsidP="00D97000"/>
    <w:p w14:paraId="0FE48E7A" w14:textId="4BF48618" w:rsidR="00024530" w:rsidRDefault="00024530" w:rsidP="00D97000">
      <w:r>
        <w:t>Kirjoita kysymyksiin vastaukset tähän:</w:t>
      </w:r>
    </w:p>
    <w:p w14:paraId="4C37A3B7" w14:textId="77777777" w:rsidR="00024530" w:rsidRDefault="00024530" w:rsidP="00D97000"/>
    <w:p w14:paraId="7B5B2200" w14:textId="77777777" w:rsidR="00024530" w:rsidRDefault="00024530" w:rsidP="00D97000"/>
    <w:p w14:paraId="5B4C64FB" w14:textId="77777777" w:rsidR="0006198A" w:rsidRDefault="0006198A" w:rsidP="00D97000"/>
    <w:p w14:paraId="338AB0E8" w14:textId="7E6910CA" w:rsidR="001470AF" w:rsidRDefault="00024530" w:rsidP="00D97000">
      <w:pPr>
        <w:rPr>
          <w:i/>
          <w:iCs/>
        </w:rPr>
      </w:pPr>
      <w:r w:rsidRPr="00024530">
        <w:rPr>
          <w:i/>
          <w:iCs/>
        </w:rPr>
        <w:t>Martelan (2020) mukaan merkityksellisyys perustuu yhteyteen sekä siihen, että pystymme vaikuttamaan toisten elämään myönteisesti ja tekemään edes jotain pientä toisten ihmisten hyväksi.</w:t>
      </w:r>
    </w:p>
    <w:p w14:paraId="3C1D6AA2" w14:textId="62BD5218" w:rsidR="00EE0FE2" w:rsidRPr="00EE0FE2" w:rsidRDefault="00EE0FE2" w:rsidP="00D97000"/>
    <w:p w14:paraId="2FF47D26" w14:textId="77777777" w:rsidR="00024530" w:rsidRPr="00B54221" w:rsidRDefault="00024530" w:rsidP="00D97000"/>
    <w:p w14:paraId="212E9E33" w14:textId="1C5CF000" w:rsidR="000642D2" w:rsidRPr="00D97000" w:rsidRDefault="000642D2" w:rsidP="00D97000">
      <w:pPr>
        <w:rPr>
          <w:b/>
          <w:bCs/>
        </w:rPr>
      </w:pPr>
      <w:r w:rsidRPr="00D97000">
        <w:rPr>
          <w:b/>
          <w:bCs/>
        </w:rPr>
        <w:t>Vahvuuksien tunnistaminen</w:t>
      </w:r>
    </w:p>
    <w:p w14:paraId="644F47C1" w14:textId="153DBAB4" w:rsidR="00D97000" w:rsidRDefault="00D97000" w:rsidP="00D97000"/>
    <w:p w14:paraId="7C3057D0" w14:textId="4ACD08CB" w:rsidR="00D97000" w:rsidRDefault="00651B0A" w:rsidP="00D97000">
      <w:r>
        <w:t>Omien vahvuuksien tunnistaminen</w:t>
      </w:r>
      <w:r w:rsidR="005B10D7">
        <w:t xml:space="preserve"> on avain onnistuneeseen jäsen</w:t>
      </w:r>
      <w:r w:rsidR="00690146">
        <w:t>yyden suositteluun</w:t>
      </w:r>
      <w:r w:rsidR="005B10D7">
        <w:t xml:space="preserve">. Milloin viimeksi olet pohtinut omia vahvuuksiasi? </w:t>
      </w:r>
      <w:r w:rsidR="007114A4">
        <w:t>Tiesitkö, että omien vahvuuksien tunnistaminen ja niiden hyödyntäminen lisäävät hyvinvointia</w:t>
      </w:r>
      <w:r w:rsidR="007867FE">
        <w:t xml:space="preserve">? </w:t>
      </w:r>
      <w:r w:rsidR="00690146">
        <w:t xml:space="preserve">Meillä kaikilla on paljon </w:t>
      </w:r>
      <w:r w:rsidR="007E1742">
        <w:t>erilaisia ominaisuuksia ja piirteitä</w:t>
      </w:r>
      <w:r w:rsidR="00690146">
        <w:t>, osaatko tunnistaa</w:t>
      </w:r>
      <w:r w:rsidR="007E1742">
        <w:t xml:space="preserve"> ne, jotka ovat </w:t>
      </w:r>
      <w:r w:rsidR="00AE5471">
        <w:t>vahvuuksiasi?</w:t>
      </w:r>
    </w:p>
    <w:p w14:paraId="167750CA" w14:textId="7A631C56" w:rsidR="007867FE" w:rsidRDefault="007867FE" w:rsidP="00D97000"/>
    <w:p w14:paraId="47430FF8" w14:textId="558952B2" w:rsidR="007867FE" w:rsidRDefault="007867FE" w:rsidP="00D97000">
      <w:r>
        <w:t>Vinkkejä omien vahvuuksien tunnistamiseen:</w:t>
      </w:r>
    </w:p>
    <w:p w14:paraId="2720E7E3" w14:textId="6FC86D75" w:rsidR="00DE7DDB" w:rsidRDefault="00DE7DDB" w:rsidP="007867FE">
      <w:pPr>
        <w:pStyle w:val="ListParagraph"/>
        <w:numPr>
          <w:ilvl w:val="0"/>
          <w:numId w:val="16"/>
        </w:numPr>
      </w:pPr>
      <w:r w:rsidRPr="00DE7DDB">
        <w:t>Tunnetko sinä hyvin omat vahvuutesi? Kuvaa muutamalla lauseella omia vahvuuksia</w:t>
      </w:r>
      <w:r w:rsidR="002117B7">
        <w:t xml:space="preserve"> ennen kuin tutustut muihin taustamateriaaleihin</w:t>
      </w:r>
      <w:r w:rsidR="007B3B35">
        <w:t>:</w:t>
      </w:r>
    </w:p>
    <w:p w14:paraId="09075F64" w14:textId="77777777" w:rsidR="007B3B35" w:rsidRDefault="007B3B35" w:rsidP="007B3B35">
      <w:pPr>
        <w:pStyle w:val="ListParagraph"/>
      </w:pPr>
    </w:p>
    <w:p w14:paraId="7302F893" w14:textId="77777777" w:rsidR="004C3D0F" w:rsidRDefault="004C3D0F" w:rsidP="007B3B35">
      <w:pPr>
        <w:pStyle w:val="ListParagraph"/>
      </w:pPr>
    </w:p>
    <w:p w14:paraId="2A9851AA" w14:textId="77777777" w:rsidR="004C3D0F" w:rsidRDefault="004C3D0F" w:rsidP="007B3B35">
      <w:pPr>
        <w:pStyle w:val="ListParagraph"/>
      </w:pPr>
    </w:p>
    <w:p w14:paraId="77D9293F" w14:textId="77777777" w:rsidR="007B3B35" w:rsidRDefault="007B3B35" w:rsidP="007B3B35">
      <w:pPr>
        <w:pStyle w:val="ListParagraph"/>
      </w:pPr>
    </w:p>
    <w:p w14:paraId="1036486A" w14:textId="2D78365C" w:rsidR="007867FE" w:rsidRDefault="007B445A" w:rsidP="007867FE">
      <w:pPr>
        <w:pStyle w:val="ListParagraph"/>
        <w:numPr>
          <w:ilvl w:val="0"/>
          <w:numId w:val="16"/>
        </w:numPr>
      </w:pPr>
      <w:hyperlink r:id="rId14" w:history="1">
        <w:r w:rsidR="001544C3" w:rsidRPr="00C033CF">
          <w:rPr>
            <w:rStyle w:val="Hyperlink"/>
          </w:rPr>
          <w:t>100 VAH</w:t>
        </w:r>
        <w:r w:rsidR="009116A3">
          <w:rPr>
            <w:rStyle w:val="Hyperlink"/>
          </w:rPr>
          <w:t>V</w:t>
        </w:r>
        <w:r w:rsidR="001544C3" w:rsidRPr="00C033CF">
          <w:rPr>
            <w:rStyle w:val="Hyperlink"/>
          </w:rPr>
          <w:t>UUTTA</w:t>
        </w:r>
      </w:hyperlink>
      <w:r w:rsidR="001544C3">
        <w:t xml:space="preserve"> </w:t>
      </w:r>
      <w:r w:rsidR="00721AFA">
        <w:t>listaus</w:t>
      </w:r>
      <w:r w:rsidR="00036FAF">
        <w:t xml:space="preserve"> (Avola</w:t>
      </w:r>
      <w:r w:rsidR="009B1CC7">
        <w:t xml:space="preserve"> &amp; Pentikäinen</w:t>
      </w:r>
      <w:r w:rsidR="00036FAF">
        <w:t>)</w:t>
      </w:r>
      <w:r w:rsidR="00ED6E63">
        <w:t xml:space="preserve">: </w:t>
      </w:r>
      <w:r w:rsidR="00DD3C99">
        <w:t>Voit tulostaa listauksen ja ympyröidä</w:t>
      </w:r>
      <w:r w:rsidR="00061D5D">
        <w:t xml:space="preserve"> siel</w:t>
      </w:r>
      <w:r w:rsidR="002A4C20">
        <w:t>l</w:t>
      </w:r>
      <w:r w:rsidR="00061D5D">
        <w:t xml:space="preserve">ä omia </w:t>
      </w:r>
      <w:r w:rsidR="00ED6E63">
        <w:t>vahvuuksiasi</w:t>
      </w:r>
      <w:r w:rsidR="00061D5D">
        <w:t xml:space="preserve"> tai avata listauksen sähköisesti ja kirjoittaa vahvuudet ylös tähän:</w:t>
      </w:r>
    </w:p>
    <w:p w14:paraId="269D7612" w14:textId="77777777" w:rsidR="00061D5D" w:rsidRDefault="00061D5D" w:rsidP="007B3B35">
      <w:pPr>
        <w:ind w:left="720"/>
      </w:pPr>
    </w:p>
    <w:p w14:paraId="2F461B37" w14:textId="77777777" w:rsidR="004C3D0F" w:rsidRDefault="004C3D0F" w:rsidP="007B3B35">
      <w:pPr>
        <w:ind w:left="720"/>
      </w:pPr>
    </w:p>
    <w:p w14:paraId="1403E876" w14:textId="77777777" w:rsidR="004C3D0F" w:rsidRDefault="004C3D0F" w:rsidP="007B3B35">
      <w:pPr>
        <w:ind w:left="720"/>
      </w:pPr>
    </w:p>
    <w:p w14:paraId="41D334E7" w14:textId="77777777" w:rsidR="007B3B35" w:rsidRDefault="007B3B35" w:rsidP="007B3B35">
      <w:pPr>
        <w:ind w:left="720"/>
      </w:pPr>
    </w:p>
    <w:p w14:paraId="43F4E794" w14:textId="55715E88" w:rsidR="00664E2F" w:rsidRDefault="007B445A" w:rsidP="007867FE">
      <w:pPr>
        <w:pStyle w:val="ListParagraph"/>
        <w:numPr>
          <w:ilvl w:val="0"/>
          <w:numId w:val="16"/>
        </w:numPr>
      </w:pPr>
      <w:hyperlink r:id="rId15" w:history="1">
        <w:r w:rsidR="00912BC9" w:rsidRPr="00912BC9">
          <w:rPr>
            <w:rStyle w:val="Hyperlink"/>
          </w:rPr>
          <w:t>VIA-vahvuusmittari</w:t>
        </w:r>
      </w:hyperlink>
      <w:r w:rsidR="00912BC9">
        <w:t xml:space="preserve"> </w:t>
      </w:r>
      <w:r w:rsidR="0050189E">
        <w:t xml:space="preserve">(vaihda oikeasta yläkulmasta Language </w:t>
      </w:r>
      <w:r w:rsidR="0050189E">
        <w:rPr>
          <w:rFonts w:ascii="Wingdings" w:eastAsia="Wingdings" w:hAnsi="Wingdings" w:cs="Wingdings"/>
        </w:rPr>
        <w:sym w:font="Wingdings" w:char="F0E0"/>
      </w:r>
      <w:r w:rsidR="0050189E">
        <w:t xml:space="preserve"> suomi)</w:t>
      </w:r>
      <w:r w:rsidR="00ED6E63">
        <w:t>: Mitä saat tulokseksi? Ovatko linjassa kahden ensimmäisen tekemäsi listauksen kanssa?</w:t>
      </w:r>
    </w:p>
    <w:p w14:paraId="4FD84C90" w14:textId="02D8E877" w:rsidR="0029404C" w:rsidRDefault="007B445A" w:rsidP="007867FE">
      <w:pPr>
        <w:pStyle w:val="ListParagraph"/>
        <w:numPr>
          <w:ilvl w:val="0"/>
          <w:numId w:val="16"/>
        </w:numPr>
      </w:pPr>
      <w:hyperlink r:id="rId16" w:history="1">
        <w:r w:rsidR="001E60F0" w:rsidRPr="00B23F6A">
          <w:rPr>
            <w:rStyle w:val="Hyperlink"/>
          </w:rPr>
          <w:t>Vahvuuspakka -työkalu</w:t>
        </w:r>
      </w:hyperlink>
      <w:r w:rsidR="001E60F0">
        <w:t xml:space="preserve"> (Roti</w:t>
      </w:r>
      <w:r w:rsidR="00D31D60">
        <w:t xml:space="preserve">): </w:t>
      </w:r>
      <w:r w:rsidR="00C45E65">
        <w:t xml:space="preserve">Vahvuuspakka sisältää 26 luonteenvahvuuskorttia, jossa on myös kuvattuna, miten niitä voi vahvistaa ja hyödyntää. </w:t>
      </w:r>
      <w:r w:rsidR="005F3751">
        <w:t xml:space="preserve">Vahvuuspakka perustuu VIA-vahvuusmittariin, eli voit suoraan lähteä tutustumaan saamiisi tuloksiin korttien avulla. </w:t>
      </w:r>
      <w:r w:rsidR="00C45E65">
        <w:t xml:space="preserve">Suosittelen matalalla kynnyksellä tutustumaan </w:t>
      </w:r>
      <w:r w:rsidR="005F3751">
        <w:t xml:space="preserve">kaikkiin Vahvuuspakan </w:t>
      </w:r>
      <w:r w:rsidR="00C45E65">
        <w:t>materiaaleihin ja suk</w:t>
      </w:r>
      <w:r w:rsidR="00215387">
        <w:t>eltamaan tutkimusmatkalle vahvuuksien äärelle. Vahvuuspakan materiaalit voi ladata sähköisesti</w:t>
      </w:r>
      <w:r w:rsidR="00DD3C99">
        <w:t xml:space="preserve"> ja suosittelen vahvuu</w:t>
      </w:r>
      <w:r w:rsidR="00061D5D">
        <w:t xml:space="preserve">skorttien lisäksi tutustumaan </w:t>
      </w:r>
      <w:r w:rsidR="004C3D0F">
        <w:t xml:space="preserve">materiaalissa oleviin </w:t>
      </w:r>
      <w:r w:rsidR="00061D5D">
        <w:t>tehtäviin.</w:t>
      </w:r>
    </w:p>
    <w:p w14:paraId="25598CD9" w14:textId="77777777" w:rsidR="00D97000" w:rsidRDefault="00D97000" w:rsidP="00D97000"/>
    <w:p w14:paraId="1477CD11" w14:textId="165166ED" w:rsidR="000642D2" w:rsidRPr="00D97000" w:rsidRDefault="000642D2" w:rsidP="00D97000">
      <w:pPr>
        <w:rPr>
          <w:b/>
          <w:bCs/>
        </w:rPr>
      </w:pPr>
      <w:r w:rsidRPr="00D97000">
        <w:rPr>
          <w:b/>
          <w:bCs/>
        </w:rPr>
        <w:t xml:space="preserve">Oma </w:t>
      </w:r>
      <w:r w:rsidR="0016492C">
        <w:rPr>
          <w:b/>
          <w:bCs/>
        </w:rPr>
        <w:t>tarina</w:t>
      </w:r>
      <w:r w:rsidRPr="00D97000">
        <w:rPr>
          <w:b/>
          <w:bCs/>
        </w:rPr>
        <w:t>, profiili ja mahdollisuudet</w:t>
      </w:r>
    </w:p>
    <w:p w14:paraId="241DD61D" w14:textId="27ABD8B3" w:rsidR="00D97000" w:rsidRDefault="00D97000" w:rsidP="00D97000"/>
    <w:p w14:paraId="06A50D6B" w14:textId="131CDEF5" w:rsidR="00D97000" w:rsidRDefault="00AB33F0" w:rsidP="00D97000">
      <w:r>
        <w:t xml:space="preserve">Seuraavaksi pääset pohtimaan omia </w:t>
      </w:r>
      <w:r w:rsidR="00D37257">
        <w:t>tarinaasi</w:t>
      </w:r>
      <w:r>
        <w:t xml:space="preserve">, profiiliasi sekä mahdollisuuksiasi. </w:t>
      </w:r>
    </w:p>
    <w:p w14:paraId="68A0397C" w14:textId="7C62B1E3" w:rsidR="006B66F3" w:rsidRDefault="00D37257" w:rsidP="00D97000">
      <w:r>
        <w:t>Pohdi ja kirjaa ylös o</w:t>
      </w:r>
      <w:r w:rsidR="006B66F3">
        <w:t>mat kokemukset ja ajatukset Jytyn jäsenyydestä.</w:t>
      </w:r>
      <w:r>
        <w:t xml:space="preserve"> Mitä hyötyä sinulle on ollut jäsenyydestä? Miksi olet Jytyn jäsen? </w:t>
      </w:r>
      <w:r w:rsidR="00534276">
        <w:t xml:space="preserve">Millaisiin tapahtumiin olet osallistunut? </w:t>
      </w:r>
      <w:r>
        <w:t>Kirjoita oma tarinasi</w:t>
      </w:r>
      <w:r w:rsidR="00E52576">
        <w:t xml:space="preserve"> muutamalla lause</w:t>
      </w:r>
      <w:r w:rsidR="00F27506">
        <w:t>e</w:t>
      </w:r>
      <w:r w:rsidR="00E52576">
        <w:t>lla</w:t>
      </w:r>
      <w:r>
        <w:t>.</w:t>
      </w:r>
    </w:p>
    <w:p w14:paraId="1CA5AA1A" w14:textId="1A7B663D" w:rsidR="009E2D90" w:rsidRDefault="009E2D90" w:rsidP="00D97000"/>
    <w:p w14:paraId="0B0DEDE2" w14:textId="0B0E834E" w:rsidR="009E2D90" w:rsidRDefault="009E2D90" w:rsidP="00D97000">
      <w:r>
        <w:t xml:space="preserve">Pohdi myös profiiliasi, </w:t>
      </w:r>
      <w:r w:rsidR="008A7A67">
        <w:t xml:space="preserve">miten näyt tällä hetkellä </w:t>
      </w:r>
      <w:r w:rsidR="00B35550">
        <w:t>ulospäin: käytätkö Jyty-avainkaulanauhaa työpaikalla</w:t>
      </w:r>
      <w:r w:rsidR="00E26731">
        <w:t xml:space="preserve"> tai näkyykö Jyty jotenkin muuten työpaikallasi</w:t>
      </w:r>
      <w:r w:rsidR="00B35550">
        <w:t xml:space="preserve">, </w:t>
      </w:r>
      <w:r w:rsidR="008658E0">
        <w:t xml:space="preserve">jaatko Jytyn julkaisuja sosiaalisessa mediassa tai </w:t>
      </w:r>
      <w:r>
        <w:t xml:space="preserve">millaisissa tehtävissä toimit Jytyssä tällä hetkellä? </w:t>
      </w:r>
      <w:r w:rsidR="00C47469">
        <w:t xml:space="preserve">Voitko hyödyntää tehtävääsi jäsenhankintatilanteissa? </w:t>
      </w:r>
    </w:p>
    <w:p w14:paraId="2BF82AC1" w14:textId="6A8CE6E8" w:rsidR="002B3D02" w:rsidRDefault="002B3D02" w:rsidP="00D97000"/>
    <w:p w14:paraId="3A834659" w14:textId="34189A05" w:rsidR="002B3D02" w:rsidRDefault="00AF1552" w:rsidP="00D97000">
      <w:r>
        <w:t>Kirjoita ylös omia mahdollisuuksiasi</w:t>
      </w:r>
      <w:r w:rsidR="002B3D02">
        <w:t>:</w:t>
      </w:r>
    </w:p>
    <w:p w14:paraId="207A5FF6" w14:textId="4FDDD4A3" w:rsidR="002B3D02" w:rsidRDefault="00E52576" w:rsidP="007748EA">
      <w:pPr>
        <w:pStyle w:val="ListParagraph"/>
        <w:numPr>
          <w:ilvl w:val="0"/>
          <w:numId w:val="17"/>
        </w:numPr>
      </w:pPr>
      <w:r>
        <w:t xml:space="preserve">Esim. </w:t>
      </w:r>
      <w:r w:rsidR="007748EA">
        <w:t>Näy</w:t>
      </w:r>
      <w:r w:rsidR="00AF1552">
        <w:t>n työpaikalla ja käytän Jytyn avainkaulanauhaa</w:t>
      </w:r>
    </w:p>
    <w:p w14:paraId="73B917CB" w14:textId="1EF95B0B" w:rsidR="007748EA" w:rsidRDefault="00CC3EC7" w:rsidP="007748EA">
      <w:pPr>
        <w:pStyle w:val="ListParagraph"/>
        <w:numPr>
          <w:ilvl w:val="0"/>
          <w:numId w:val="17"/>
        </w:numPr>
      </w:pPr>
      <w:r>
        <w:t>Jaan Jytyn julkaisuja sosiaalisessa mediassa</w:t>
      </w:r>
    </w:p>
    <w:p w14:paraId="5F267DE6" w14:textId="46204844" w:rsidR="00CC3EC7" w:rsidRDefault="00CC3EC7" w:rsidP="007748EA">
      <w:pPr>
        <w:pStyle w:val="ListParagraph"/>
        <w:numPr>
          <w:ilvl w:val="0"/>
          <w:numId w:val="17"/>
        </w:numPr>
      </w:pPr>
      <w:r>
        <w:t xml:space="preserve">    </w:t>
      </w:r>
    </w:p>
    <w:p w14:paraId="5F81383C" w14:textId="2AC74F18" w:rsidR="00CC3EC7" w:rsidRDefault="00CC3EC7" w:rsidP="007748EA">
      <w:pPr>
        <w:pStyle w:val="ListParagraph"/>
        <w:numPr>
          <w:ilvl w:val="0"/>
          <w:numId w:val="17"/>
        </w:numPr>
      </w:pPr>
      <w:r>
        <w:t xml:space="preserve">   </w:t>
      </w:r>
    </w:p>
    <w:p w14:paraId="3B321A78" w14:textId="018BAC3A" w:rsidR="00CC3EC7" w:rsidRDefault="00CC3EC7" w:rsidP="007748EA">
      <w:pPr>
        <w:pStyle w:val="ListParagraph"/>
        <w:numPr>
          <w:ilvl w:val="0"/>
          <w:numId w:val="17"/>
        </w:numPr>
      </w:pPr>
      <w:r>
        <w:t xml:space="preserve">     </w:t>
      </w:r>
    </w:p>
    <w:p w14:paraId="665AD48E" w14:textId="403EC49B" w:rsidR="00CC3EC7" w:rsidRDefault="00CC3EC7" w:rsidP="007748EA">
      <w:pPr>
        <w:pStyle w:val="ListParagraph"/>
        <w:numPr>
          <w:ilvl w:val="0"/>
          <w:numId w:val="17"/>
        </w:numPr>
      </w:pPr>
      <w:r>
        <w:t xml:space="preserve">    </w:t>
      </w:r>
    </w:p>
    <w:p w14:paraId="4F119C65" w14:textId="030A8434" w:rsidR="00CC3EC7" w:rsidRDefault="00CC3EC7" w:rsidP="00534276">
      <w:pPr>
        <w:pStyle w:val="ListParagraph"/>
        <w:numPr>
          <w:ilvl w:val="0"/>
          <w:numId w:val="17"/>
        </w:numPr>
      </w:pPr>
      <w:r>
        <w:t xml:space="preserve">    </w:t>
      </w:r>
    </w:p>
    <w:p w14:paraId="1412DD1C" w14:textId="77777777" w:rsidR="00D97000" w:rsidRDefault="00D97000" w:rsidP="00D97000"/>
    <w:p w14:paraId="5302C40A" w14:textId="633C24B0" w:rsidR="000642D2" w:rsidRPr="00D97000" w:rsidRDefault="000642D2" w:rsidP="00D97000">
      <w:pPr>
        <w:rPr>
          <w:b/>
          <w:bCs/>
        </w:rPr>
      </w:pPr>
      <w:r w:rsidRPr="00D97000">
        <w:rPr>
          <w:b/>
          <w:bCs/>
        </w:rPr>
        <w:t>Taustamateriaalit</w:t>
      </w:r>
    </w:p>
    <w:p w14:paraId="155872AE" w14:textId="7D344D3B" w:rsidR="00D97000" w:rsidRDefault="00D97000" w:rsidP="00D97000"/>
    <w:p w14:paraId="5A83D056" w14:textId="46CFFE55" w:rsidR="00D97000" w:rsidRDefault="00A50CB3" w:rsidP="00D97000">
      <w:r>
        <w:t>Faktoja jäsenyydestä</w:t>
      </w:r>
    </w:p>
    <w:p w14:paraId="345CE928" w14:textId="67D98217" w:rsidR="00F27506" w:rsidRDefault="007B445A" w:rsidP="00F27506">
      <w:pPr>
        <w:pStyle w:val="ListParagraph"/>
        <w:numPr>
          <w:ilvl w:val="0"/>
          <w:numId w:val="18"/>
        </w:numPr>
      </w:pPr>
      <w:hyperlink r:id="rId17" w:history="1">
        <w:r w:rsidR="004E00BE" w:rsidRPr="004E00BE">
          <w:rPr>
            <w:rStyle w:val="Hyperlink"/>
          </w:rPr>
          <w:t>Tietoa liittymisestä</w:t>
        </w:r>
      </w:hyperlink>
    </w:p>
    <w:p w14:paraId="6111280F" w14:textId="1A28AD60" w:rsidR="004E00BE" w:rsidRDefault="004E00BE" w:rsidP="00F27506">
      <w:pPr>
        <w:pStyle w:val="ListParagraph"/>
        <w:numPr>
          <w:ilvl w:val="0"/>
          <w:numId w:val="18"/>
        </w:numPr>
      </w:pPr>
      <w:r>
        <w:t>Jäsenmaksu 1,32</w:t>
      </w:r>
      <w:r w:rsidR="002A4C20">
        <w:t xml:space="preserve"> </w:t>
      </w:r>
      <w:r>
        <w:t xml:space="preserve">% </w:t>
      </w:r>
      <w:r w:rsidR="008E6ACF" w:rsidRPr="008E6ACF">
        <w:t>kaikesta ennakonpidätyksen alaisesta palkasta kuukaudessa (poikkeuksena 4 yhdistystä, joiden jäsenmaksu on 1,40 %)</w:t>
      </w:r>
    </w:p>
    <w:p w14:paraId="7EDCEC48" w14:textId="1A32EE00" w:rsidR="008E6ACF" w:rsidRDefault="007D1720" w:rsidP="00F27506">
      <w:pPr>
        <w:pStyle w:val="ListParagraph"/>
        <w:numPr>
          <w:ilvl w:val="0"/>
          <w:numId w:val="18"/>
        </w:numPr>
      </w:pPr>
      <w:r>
        <w:t>Ensimmäistä k</w:t>
      </w:r>
      <w:r w:rsidR="000C15B6">
        <w:t>ertaa Jytyyn liittyvä päätoi</w:t>
      </w:r>
      <w:r w:rsidR="007D0FE6">
        <w:t>misen opiskelijan</w:t>
      </w:r>
      <w:r w:rsidR="000C15B6">
        <w:t xml:space="preserve"> </w:t>
      </w:r>
      <w:hyperlink r:id="rId18" w:history="1">
        <w:r w:rsidR="000C15B6" w:rsidRPr="007D0FE6">
          <w:rPr>
            <w:rStyle w:val="Hyperlink"/>
          </w:rPr>
          <w:t>opiskelijajäsenyys</w:t>
        </w:r>
      </w:hyperlink>
      <w:r w:rsidR="000C15B6">
        <w:t xml:space="preserve"> on maksuton</w:t>
      </w:r>
    </w:p>
    <w:p w14:paraId="2EE133E4" w14:textId="7FEF17BC" w:rsidR="007D0FE6" w:rsidRDefault="004C28FA" w:rsidP="00F27506">
      <w:pPr>
        <w:pStyle w:val="ListParagraph"/>
        <w:numPr>
          <w:ilvl w:val="0"/>
          <w:numId w:val="18"/>
        </w:numPr>
      </w:pPr>
      <w:r>
        <w:t xml:space="preserve">Kuka voi liittyä jäseneksi? </w:t>
      </w:r>
      <w:hyperlink r:id="rId19" w:history="1">
        <w:r w:rsidR="005841EE" w:rsidRPr="00A50790">
          <w:rPr>
            <w:rStyle w:val="Hyperlink"/>
          </w:rPr>
          <w:t>Jytyläiset ammatit ja ammattialat</w:t>
        </w:r>
      </w:hyperlink>
    </w:p>
    <w:p w14:paraId="46D0648B" w14:textId="6540A3DC" w:rsidR="008E6ACF" w:rsidRDefault="008E6ACF" w:rsidP="008E6ACF"/>
    <w:p w14:paraId="7BDB1A24" w14:textId="1F86D483" w:rsidR="008E6ACF" w:rsidRDefault="008E6ACF" w:rsidP="008E6ACF"/>
    <w:p w14:paraId="12935BC4" w14:textId="77777777" w:rsidR="008E6ACF" w:rsidRDefault="008E6ACF" w:rsidP="008E6ACF"/>
    <w:p w14:paraId="102A9100" w14:textId="5921A473" w:rsidR="00A50CB3" w:rsidRDefault="00A50CB3" w:rsidP="00D97000">
      <w:r>
        <w:t>Jäsenedut</w:t>
      </w:r>
      <w:r w:rsidR="00C23780">
        <w:t>: Poimi Jytyn sivuilta mielestäsi kiinnostavia ja hyviä jäsenetuja</w:t>
      </w:r>
      <w:r w:rsidR="00A50790">
        <w:t>, kirjoita itsellesi ylös</w:t>
      </w:r>
      <w:r w:rsidR="009E0C05">
        <w:t xml:space="preserve">: </w:t>
      </w:r>
    </w:p>
    <w:p w14:paraId="2552D655" w14:textId="77777777" w:rsidR="0030633F" w:rsidRDefault="0030633F" w:rsidP="0030633F"/>
    <w:p w14:paraId="2F59A53F" w14:textId="2D4E8851" w:rsidR="0030633F" w:rsidRDefault="007B445A" w:rsidP="0030633F">
      <w:pPr>
        <w:sectPr w:rsidR="0030633F" w:rsidSect="00874137">
          <w:headerReference w:type="even" r:id="rId20"/>
          <w:headerReference w:type="default" r:id="rId21"/>
          <w:footerReference w:type="default" r:id="rId22"/>
          <w:footerReference w:type="first" r:id="rId23"/>
          <w:pgSz w:w="11900" w:h="16840"/>
          <w:pgMar w:top="1417" w:right="1134" w:bottom="1417" w:left="1134" w:header="567" w:footer="1131" w:gutter="0"/>
          <w:pgNumType w:start="0"/>
          <w:cols w:space="708"/>
          <w:titlePg/>
          <w:docGrid w:linePitch="360"/>
        </w:sectPr>
      </w:pPr>
      <w:hyperlink r:id="rId24" w:history="1">
        <w:r w:rsidR="0030633F" w:rsidRPr="00236C97">
          <w:rPr>
            <w:rStyle w:val="Hyperlink"/>
          </w:rPr>
          <w:t>Työelämän jäsenedut</w:t>
        </w:r>
      </w:hyperlink>
      <w:r w:rsidR="0030633F">
        <w:tab/>
      </w:r>
      <w:r w:rsidR="0030633F">
        <w:tab/>
      </w:r>
      <w:r w:rsidR="00236C97">
        <w:tab/>
      </w:r>
      <w:hyperlink r:id="rId25" w:history="1">
        <w:r w:rsidR="0030633F" w:rsidRPr="00236C97">
          <w:rPr>
            <w:rStyle w:val="Hyperlink"/>
          </w:rPr>
          <w:t>Vapaa-ajan jäsenedut</w:t>
        </w:r>
      </w:hyperlink>
    </w:p>
    <w:p w14:paraId="4499C7BA" w14:textId="602578B1" w:rsidR="00C23780" w:rsidRDefault="00BC7301" w:rsidP="00C23780">
      <w:pPr>
        <w:pStyle w:val="ListParagraph"/>
        <w:numPr>
          <w:ilvl w:val="0"/>
          <w:numId w:val="18"/>
        </w:numPr>
      </w:pPr>
      <w:r>
        <w:t xml:space="preserve">  </w:t>
      </w:r>
    </w:p>
    <w:p w14:paraId="579AE23F" w14:textId="55499469" w:rsidR="00BC7301" w:rsidRDefault="00BC7301" w:rsidP="00C23780">
      <w:pPr>
        <w:pStyle w:val="ListParagraph"/>
        <w:numPr>
          <w:ilvl w:val="0"/>
          <w:numId w:val="18"/>
        </w:numPr>
      </w:pPr>
      <w:r>
        <w:t xml:space="preserve">  </w:t>
      </w:r>
    </w:p>
    <w:p w14:paraId="02CF5079" w14:textId="24A2921E" w:rsidR="00BC7301" w:rsidRDefault="00BC7301" w:rsidP="00C23780">
      <w:pPr>
        <w:pStyle w:val="ListParagraph"/>
        <w:numPr>
          <w:ilvl w:val="0"/>
          <w:numId w:val="18"/>
        </w:numPr>
      </w:pPr>
      <w:r>
        <w:t xml:space="preserve">  </w:t>
      </w:r>
    </w:p>
    <w:p w14:paraId="0BCC5A33" w14:textId="77777777" w:rsidR="00EC7BDF" w:rsidRDefault="00EC7BDF" w:rsidP="00C23780">
      <w:pPr>
        <w:pStyle w:val="ListParagraph"/>
        <w:numPr>
          <w:ilvl w:val="0"/>
          <w:numId w:val="18"/>
        </w:numPr>
      </w:pPr>
    </w:p>
    <w:p w14:paraId="6894B8F6" w14:textId="12866878" w:rsidR="00BC7301" w:rsidRDefault="00BC7301" w:rsidP="00C23780">
      <w:pPr>
        <w:pStyle w:val="ListParagraph"/>
        <w:numPr>
          <w:ilvl w:val="0"/>
          <w:numId w:val="18"/>
        </w:numPr>
      </w:pPr>
      <w:r>
        <w:t xml:space="preserve">   </w:t>
      </w:r>
    </w:p>
    <w:p w14:paraId="49627DBD" w14:textId="2CF52447" w:rsidR="00BC7301" w:rsidRDefault="00BC7301" w:rsidP="00C23780">
      <w:pPr>
        <w:pStyle w:val="ListParagraph"/>
        <w:numPr>
          <w:ilvl w:val="0"/>
          <w:numId w:val="18"/>
        </w:numPr>
      </w:pPr>
      <w:r>
        <w:t xml:space="preserve">  </w:t>
      </w:r>
    </w:p>
    <w:p w14:paraId="1D252879" w14:textId="6B531FCE" w:rsidR="00236C97" w:rsidRDefault="00236C97" w:rsidP="00EC7BDF">
      <w:pPr>
        <w:sectPr w:rsidR="00236C97" w:rsidSect="0030633F">
          <w:type w:val="continuous"/>
          <w:pgSz w:w="11900" w:h="16840"/>
          <w:pgMar w:top="1417" w:right="1134" w:bottom="1417" w:left="1134" w:header="567" w:footer="1131" w:gutter="0"/>
          <w:pgNumType w:start="0"/>
          <w:cols w:num="2" w:space="708"/>
          <w:titlePg/>
          <w:docGrid w:linePitch="360"/>
        </w:sectPr>
      </w:pPr>
    </w:p>
    <w:p w14:paraId="37F3F248" w14:textId="77777777" w:rsidR="00EC7BDF" w:rsidRDefault="00EC7BDF" w:rsidP="00D97000"/>
    <w:p w14:paraId="6E7A58A5" w14:textId="66E89CDB" w:rsidR="00A50CB3" w:rsidRDefault="00F450A4" w:rsidP="00D97000">
      <w:r>
        <w:t xml:space="preserve">Fyysiset materiaalit </w:t>
      </w:r>
      <w:r w:rsidR="001210BB">
        <w:t xml:space="preserve">omalta yhdistykseltä sekä </w:t>
      </w:r>
      <w:r>
        <w:t>aluetoimistoista</w:t>
      </w:r>
      <w:r w:rsidR="001210BB">
        <w:t xml:space="preserve">: Onko </w:t>
      </w:r>
      <w:hyperlink r:id="rId26" w:history="1">
        <w:r w:rsidR="001210BB" w:rsidRPr="008C69B0">
          <w:rPr>
            <w:rStyle w:val="Hyperlink"/>
          </w:rPr>
          <w:t>yhdistyksellänne</w:t>
        </w:r>
      </w:hyperlink>
      <w:r w:rsidR="001210BB">
        <w:t xml:space="preserve"> </w:t>
      </w:r>
      <w:r w:rsidR="00C1335F">
        <w:t xml:space="preserve">omalla logolla varustettuja </w:t>
      </w:r>
      <w:r w:rsidR="001210BB">
        <w:t>jakomateriaalej</w:t>
      </w:r>
      <w:r w:rsidR="00C1335F">
        <w:t xml:space="preserve">a? </w:t>
      </w:r>
      <w:hyperlink r:id="rId27" w:history="1">
        <w:r w:rsidR="00C1335F" w:rsidRPr="00802D43">
          <w:rPr>
            <w:rStyle w:val="Hyperlink"/>
          </w:rPr>
          <w:t>Aluetoimistosta</w:t>
        </w:r>
      </w:hyperlink>
      <w:r w:rsidR="00C1335F">
        <w:t xml:space="preserve"> voit tiedustella erilaisia </w:t>
      </w:r>
      <w:r w:rsidR="00171714">
        <w:t xml:space="preserve">fyysisiä </w:t>
      </w:r>
      <w:r w:rsidR="00C1335F">
        <w:t>materiaaleja</w:t>
      </w:r>
      <w:r w:rsidR="00171714">
        <w:t xml:space="preserve"> suosittelun tueksi ja jakomateriaaliksi työpaikalle tai oppilaitokseen.</w:t>
      </w:r>
    </w:p>
    <w:p w14:paraId="570CF7A5" w14:textId="48D7B93C" w:rsidR="00D97000" w:rsidRPr="00B67B64" w:rsidRDefault="00D97000" w:rsidP="00D97000">
      <w:pPr>
        <w:rPr>
          <w:b/>
          <w:bCs/>
        </w:rPr>
      </w:pPr>
    </w:p>
    <w:p w14:paraId="141B4A52" w14:textId="77777777" w:rsidR="00D97000" w:rsidRDefault="00D97000" w:rsidP="00D97000"/>
    <w:p w14:paraId="06B2B261" w14:textId="24B27297" w:rsidR="000642D2" w:rsidRPr="00D97000" w:rsidRDefault="000642D2" w:rsidP="00D97000">
      <w:pPr>
        <w:rPr>
          <w:b/>
          <w:bCs/>
        </w:rPr>
      </w:pPr>
      <w:r w:rsidRPr="00D97000">
        <w:rPr>
          <w:b/>
          <w:bCs/>
        </w:rPr>
        <w:t>Kohtaamisen tilat ja tavat</w:t>
      </w:r>
    </w:p>
    <w:p w14:paraId="6CE2CE4A" w14:textId="5410D901" w:rsidR="00D97000" w:rsidRDefault="00D97000" w:rsidP="00D97000"/>
    <w:p w14:paraId="07454D08" w14:textId="4C9BD5F3" w:rsidR="00B743D2" w:rsidRDefault="00FF4473" w:rsidP="00D97000">
      <w:r>
        <w:t xml:space="preserve">Kohtaamisia on paljon erilaisia, eikä jokaiseen tilanteeseen ole </w:t>
      </w:r>
      <w:r w:rsidR="0005434A">
        <w:t xml:space="preserve">olemassa </w:t>
      </w:r>
      <w:r>
        <w:t>valmiita vastauksia</w:t>
      </w:r>
      <w:r w:rsidR="0005434A">
        <w:t xml:space="preserve"> etukäteen. </w:t>
      </w:r>
      <w:r w:rsidR="00E40E3A">
        <w:t>Jäsenyyden suosittelussa on huomioitava monipaikkaisuus ja -kanavaisuus</w:t>
      </w:r>
      <w:r w:rsidR="005F6A99">
        <w:t xml:space="preserve">. </w:t>
      </w:r>
      <w:r w:rsidR="002631D9">
        <w:t>Kohtaamisen tiloja voivat olla mm. työpaikan kahvihuone</w:t>
      </w:r>
      <w:r w:rsidR="008609AC">
        <w:t>, jäsentilaisuus ja ständi</w:t>
      </w:r>
      <w:r w:rsidR="00D80A9E">
        <w:t>. K</w:t>
      </w:r>
      <w:r w:rsidR="008609AC">
        <w:t xml:space="preserve">ohtaamisen tapoja </w:t>
      </w:r>
      <w:r w:rsidR="008653A0">
        <w:t>voivat olla puolestaan keskustelu toisen ihmisen kanssa fyysisest</w:t>
      </w:r>
      <w:r w:rsidR="0014602E">
        <w:t>i</w:t>
      </w:r>
      <w:r w:rsidR="00A41074">
        <w:t>, keskustelu verkkovälitteisesti sähköpostin tai sosiaalisen median kautta.</w:t>
      </w:r>
    </w:p>
    <w:p w14:paraId="33A37F41" w14:textId="77777777" w:rsidR="0023339C" w:rsidRDefault="0023339C" w:rsidP="00D97000"/>
    <w:p w14:paraId="2561D966" w14:textId="4006B9FC" w:rsidR="00D97000" w:rsidRDefault="00B743D2" w:rsidP="00D97000">
      <w:r>
        <w:t>Vinkkejä kohtaamistilanteeseen</w:t>
      </w:r>
      <w:r w:rsidR="00962F6F">
        <w:t xml:space="preserve"> 5K Valmennusavaimet (Avola &amp; Pentikäinen</w:t>
      </w:r>
      <w:r w:rsidR="00EE09A6">
        <w:t xml:space="preserve"> 2019</w:t>
      </w:r>
      <w:r w:rsidR="00962F6F">
        <w:t>)</w:t>
      </w:r>
    </w:p>
    <w:p w14:paraId="5FDBA1A4" w14:textId="13A991C5" w:rsidR="0012778E" w:rsidRDefault="0012778E" w:rsidP="00D97000">
      <w:r>
        <w:t>Kiinnostuminen</w:t>
      </w:r>
      <w:r w:rsidR="00801633">
        <w:t xml:space="preserve">: </w:t>
      </w:r>
      <w:r w:rsidR="00796D29">
        <w:t xml:space="preserve">Siirrä katseesi itsestäsi </w:t>
      </w:r>
      <w:r w:rsidR="003047B1">
        <w:t>muihin ihmisiin</w:t>
      </w:r>
      <w:r w:rsidR="00796D29">
        <w:t>, k</w:t>
      </w:r>
      <w:r w:rsidR="00E008DE">
        <w:t>iinnostu aidosti</w:t>
      </w:r>
      <w:r w:rsidR="003047B1">
        <w:t xml:space="preserve"> ja avoimesti</w:t>
      </w:r>
      <w:r w:rsidR="00E008DE">
        <w:t xml:space="preserve"> toisesta ihmisestä</w:t>
      </w:r>
      <w:r w:rsidR="00796D29">
        <w:t>.</w:t>
      </w:r>
    </w:p>
    <w:p w14:paraId="43B54C97" w14:textId="0923FC7C" w:rsidR="0012778E" w:rsidRDefault="0012778E" w:rsidP="00D97000">
      <w:r>
        <w:t>Kunnioitus</w:t>
      </w:r>
      <w:r w:rsidR="00801633">
        <w:t>:</w:t>
      </w:r>
      <w:r w:rsidR="00815466">
        <w:t xml:space="preserve"> Kunnioitus on jokaisen oma valinta, </w:t>
      </w:r>
      <w:r w:rsidR="00B13B42">
        <w:t>kunnioitusta</w:t>
      </w:r>
      <w:r w:rsidR="00815466">
        <w:t xml:space="preserve"> ei tarvitse kenenkään ansaita.</w:t>
      </w:r>
      <w:r w:rsidR="004437BF">
        <w:t xml:space="preserve"> Kunnioittaminen näkyy omassa tavassa ilmaista mielipiteitä ja reagoinnissa muiden mielipiteisiin.</w:t>
      </w:r>
    </w:p>
    <w:p w14:paraId="671BDBE4" w14:textId="3F486F0E" w:rsidR="0012778E" w:rsidRDefault="00962F6F" w:rsidP="00D97000">
      <w:r>
        <w:t>Kysyminen</w:t>
      </w:r>
      <w:r w:rsidR="00801633">
        <w:t>:</w:t>
      </w:r>
      <w:r w:rsidR="00CF3908">
        <w:t xml:space="preserve"> Kysy, älä neuvo. </w:t>
      </w:r>
      <w:r w:rsidR="00040D2C">
        <w:t>Mikäli kysymyksenasettelu epäonnistuu, kysy toinen kysymys.</w:t>
      </w:r>
    </w:p>
    <w:p w14:paraId="3F0A9556" w14:textId="5758B538" w:rsidR="00962F6F" w:rsidRDefault="00962F6F" w:rsidP="00D97000">
      <w:r>
        <w:t>Kuunteleminen</w:t>
      </w:r>
      <w:r w:rsidR="00801633">
        <w:t>:</w:t>
      </w:r>
      <w:r w:rsidR="00B51814">
        <w:t xml:space="preserve"> Kuuntele, kun toinen vastaa, älä mieti samaan aikaan seuraavaa kysymystä.</w:t>
      </w:r>
    </w:p>
    <w:p w14:paraId="6E152EBD" w14:textId="6F1E074F" w:rsidR="008C4CF6" w:rsidRDefault="00962F6F">
      <w:r>
        <w:t>Kannustaminen</w:t>
      </w:r>
      <w:r w:rsidR="00801633">
        <w:t>:</w:t>
      </w:r>
      <w:r w:rsidR="00B51814">
        <w:t xml:space="preserve"> Aidot kehut ja kiitokset saavat toisen ihmisen kukoistamaan</w:t>
      </w:r>
      <w:r w:rsidR="00875951">
        <w:t>. Aito läsnäolo auttaa ympärillä olevan sanoittamista. Kannustaminen on valinta ja sitä voi soveltaa eri</w:t>
      </w:r>
      <w:r w:rsidR="00B13B42">
        <w:t xml:space="preserve"> tavoin.</w:t>
      </w:r>
      <w:r w:rsidR="008C4CF6">
        <w:br w:type="page"/>
      </w:r>
    </w:p>
    <w:p w14:paraId="4D716926" w14:textId="7E6D4964" w:rsidR="000642D2" w:rsidRDefault="008C4CF6" w:rsidP="008C4CF6">
      <w:pPr>
        <w:pStyle w:val="Heading1"/>
        <w:numPr>
          <w:ilvl w:val="0"/>
          <w:numId w:val="15"/>
        </w:numPr>
      </w:pPr>
      <w:r>
        <w:t xml:space="preserve">Toiminta eli </w:t>
      </w:r>
      <w:r w:rsidR="000B7EBF">
        <w:t>jäsenyyden suosittelu</w:t>
      </w:r>
    </w:p>
    <w:p w14:paraId="3AB7D552" w14:textId="397F7A70" w:rsidR="008C4CF6" w:rsidRDefault="008C4CF6" w:rsidP="008C4CF6"/>
    <w:p w14:paraId="7B68C85E" w14:textId="5B27407E" w:rsidR="00CD5D99" w:rsidRDefault="004C495F" w:rsidP="00CD5D99">
      <w:r>
        <w:t xml:space="preserve">Valmistautumisen jälkeen on hyvä lähteä toimimaan ja hyödyntämään omia vahvuuksia. Pidä siis edelleen mukana </w:t>
      </w:r>
      <w:r w:rsidR="005B12EA">
        <w:t xml:space="preserve">omat vahvuudet sekä </w:t>
      </w:r>
      <w:r>
        <w:t xml:space="preserve">kaikki valmistautumisessa tekemäsi </w:t>
      </w:r>
      <w:r w:rsidR="005B12EA">
        <w:t xml:space="preserve">muistilistat ja pohdinnat. </w:t>
      </w:r>
      <w:r w:rsidR="00B82764">
        <w:t xml:space="preserve">Voit palata myös </w:t>
      </w:r>
      <w:r w:rsidR="00A94EB7">
        <w:t>katsomaan</w:t>
      </w:r>
      <w:r w:rsidR="00B82764">
        <w:t xml:space="preserve"> merkityksellisyyteen liittyv</w:t>
      </w:r>
      <w:r w:rsidR="00A94EB7">
        <w:t xml:space="preserve">ät vastaukset, jotta muistat, miksi olet aiheen äärellä ja miksi toimintasi on tärkeää. </w:t>
      </w:r>
      <w:r w:rsidR="004740A1">
        <w:t xml:space="preserve">Toimintaa eli jäsenyyden suosittelua voi rohkeasti kokeilla. Kaiken ei tarvitse onnistua kerralla täydellisesti, vaan kokeilun jälkeen voi lähteä </w:t>
      </w:r>
      <w:r w:rsidR="00126988">
        <w:t xml:space="preserve">kehittämään omaa toimintaansa. </w:t>
      </w:r>
      <w:r w:rsidR="008224EF">
        <w:t xml:space="preserve">Jokaisella meistä on oma tyyli puhua, kirjoittaa ja sanoittaa asioita. </w:t>
      </w:r>
      <w:r w:rsidR="00FE5E93">
        <w:t>On tärkeää selvittää se oma tyyli ja toimia aidosti sen mukaan ja omilla vahvuuksilla.</w:t>
      </w:r>
    </w:p>
    <w:p w14:paraId="7D1CBB5F" w14:textId="77777777" w:rsidR="004C3D0F" w:rsidRDefault="004C3D0F" w:rsidP="00CD5D99"/>
    <w:p w14:paraId="7439ECBE" w14:textId="556A7002" w:rsidR="004C3D0F" w:rsidRPr="004C3D0F" w:rsidRDefault="004C3D0F" w:rsidP="00CD5D99">
      <w:pPr>
        <w:rPr>
          <w:b/>
          <w:bCs/>
        </w:rPr>
      </w:pPr>
      <w:r w:rsidRPr="004C3D0F">
        <w:rPr>
          <w:b/>
          <w:bCs/>
        </w:rPr>
        <w:t>Vahvuuksien hyödyntäminen</w:t>
      </w:r>
    </w:p>
    <w:p w14:paraId="181A06FD" w14:textId="77777777" w:rsidR="004C3D0F" w:rsidRDefault="004C3D0F" w:rsidP="00CD5D99"/>
    <w:p w14:paraId="1DC8D9B5" w14:textId="203F85F4" w:rsidR="004C3D0F" w:rsidRDefault="008253CC" w:rsidP="00CD5D99">
      <w:r>
        <w:t xml:space="preserve">Kirjoita taulukkoon </w:t>
      </w:r>
      <w:r w:rsidR="002A4C20">
        <w:t>3–5</w:t>
      </w:r>
      <w:r>
        <w:t xml:space="preserve"> </w:t>
      </w:r>
      <w:r w:rsidR="00A63BD4">
        <w:t>luonteenvahvuu</w:t>
      </w:r>
      <w:r w:rsidR="006C0DA3">
        <w:t>tta, joita tunnistit valmista</w:t>
      </w:r>
      <w:r w:rsidR="0052176E">
        <w:t>utumisvaiheessa</w:t>
      </w:r>
      <w:r w:rsidR="006C0DA3">
        <w:t xml:space="preserve">. </w:t>
      </w:r>
      <w:r w:rsidR="0052176E">
        <w:t>Pohdi, miten voit hyödyntää tunnistamiasi vahvuuksia jäsenyyden suosittelussa.</w:t>
      </w:r>
    </w:p>
    <w:p w14:paraId="487D05B6" w14:textId="77777777" w:rsidR="0052176E" w:rsidRDefault="0052176E" w:rsidP="00CD5D99"/>
    <w:p w14:paraId="45AF3406" w14:textId="7FE953F7" w:rsidR="000177A1" w:rsidRDefault="000177A1" w:rsidP="00CD5D99">
      <w:r>
        <w:t>Täytä taulukko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6F270A" w14:paraId="492A5970" w14:textId="77777777" w:rsidTr="006F270A">
        <w:trPr>
          <w:trHeight w:val="553"/>
        </w:trPr>
        <w:tc>
          <w:tcPr>
            <w:tcW w:w="2972" w:type="dxa"/>
          </w:tcPr>
          <w:p w14:paraId="5FDE89A3" w14:textId="4D129290" w:rsidR="006F270A" w:rsidRDefault="006F270A" w:rsidP="00CD5D99">
            <w:r>
              <w:t>Vahvuus</w:t>
            </w:r>
          </w:p>
        </w:tc>
        <w:tc>
          <w:tcPr>
            <w:tcW w:w="6650" w:type="dxa"/>
          </w:tcPr>
          <w:p w14:paraId="775313C5" w14:textId="0E031A71" w:rsidR="006F270A" w:rsidRDefault="006F270A" w:rsidP="00CD5D99">
            <w:r>
              <w:t>Miten voit hyödyntää vahvuutta</w:t>
            </w:r>
            <w:r w:rsidR="008253CC">
              <w:t xml:space="preserve"> jäsenyyden suosittelussa?</w:t>
            </w:r>
          </w:p>
        </w:tc>
      </w:tr>
      <w:tr w:rsidR="006F270A" w14:paraId="58B528CF" w14:textId="77777777" w:rsidTr="006F270A">
        <w:trPr>
          <w:trHeight w:val="1262"/>
        </w:trPr>
        <w:tc>
          <w:tcPr>
            <w:tcW w:w="2972" w:type="dxa"/>
          </w:tcPr>
          <w:p w14:paraId="56D9C0D6" w14:textId="77777777" w:rsidR="006F270A" w:rsidRDefault="006F270A" w:rsidP="00CD5D99"/>
        </w:tc>
        <w:tc>
          <w:tcPr>
            <w:tcW w:w="6650" w:type="dxa"/>
          </w:tcPr>
          <w:p w14:paraId="7AC7A941" w14:textId="77777777" w:rsidR="006F270A" w:rsidRDefault="006F270A" w:rsidP="00CD5D99"/>
        </w:tc>
      </w:tr>
      <w:tr w:rsidR="006F270A" w14:paraId="094CABCC" w14:textId="77777777" w:rsidTr="006F270A">
        <w:trPr>
          <w:trHeight w:val="1124"/>
        </w:trPr>
        <w:tc>
          <w:tcPr>
            <w:tcW w:w="2972" w:type="dxa"/>
          </w:tcPr>
          <w:p w14:paraId="38EB7354" w14:textId="77777777" w:rsidR="006F270A" w:rsidRDefault="006F270A" w:rsidP="00CD5D99"/>
        </w:tc>
        <w:tc>
          <w:tcPr>
            <w:tcW w:w="6650" w:type="dxa"/>
          </w:tcPr>
          <w:p w14:paraId="3BB42719" w14:textId="77777777" w:rsidR="006F270A" w:rsidRDefault="006F270A" w:rsidP="00CD5D99"/>
        </w:tc>
      </w:tr>
      <w:tr w:rsidR="006F270A" w14:paraId="63448DEB" w14:textId="77777777" w:rsidTr="006F270A">
        <w:trPr>
          <w:trHeight w:val="1126"/>
        </w:trPr>
        <w:tc>
          <w:tcPr>
            <w:tcW w:w="2972" w:type="dxa"/>
          </w:tcPr>
          <w:p w14:paraId="5D67700C" w14:textId="77777777" w:rsidR="006F270A" w:rsidRDefault="006F270A" w:rsidP="00CD5D99"/>
        </w:tc>
        <w:tc>
          <w:tcPr>
            <w:tcW w:w="6650" w:type="dxa"/>
          </w:tcPr>
          <w:p w14:paraId="64426C60" w14:textId="77777777" w:rsidR="006F270A" w:rsidRDefault="006F270A" w:rsidP="00CD5D99"/>
        </w:tc>
      </w:tr>
      <w:tr w:rsidR="006F270A" w14:paraId="7D04388E" w14:textId="77777777" w:rsidTr="006F270A">
        <w:trPr>
          <w:trHeight w:val="1270"/>
        </w:trPr>
        <w:tc>
          <w:tcPr>
            <w:tcW w:w="2972" w:type="dxa"/>
          </w:tcPr>
          <w:p w14:paraId="5805518D" w14:textId="77777777" w:rsidR="006F270A" w:rsidRDefault="006F270A" w:rsidP="00CD5D99"/>
        </w:tc>
        <w:tc>
          <w:tcPr>
            <w:tcW w:w="6650" w:type="dxa"/>
          </w:tcPr>
          <w:p w14:paraId="5F167E9D" w14:textId="77777777" w:rsidR="006F270A" w:rsidRDefault="006F270A" w:rsidP="00CD5D99"/>
        </w:tc>
      </w:tr>
      <w:tr w:rsidR="006F270A" w14:paraId="1AA0AD92" w14:textId="77777777" w:rsidTr="006F270A">
        <w:trPr>
          <w:trHeight w:val="1119"/>
        </w:trPr>
        <w:tc>
          <w:tcPr>
            <w:tcW w:w="2972" w:type="dxa"/>
          </w:tcPr>
          <w:p w14:paraId="25FA9287" w14:textId="77777777" w:rsidR="006F270A" w:rsidRDefault="006F270A" w:rsidP="00CD5D99"/>
        </w:tc>
        <w:tc>
          <w:tcPr>
            <w:tcW w:w="6650" w:type="dxa"/>
          </w:tcPr>
          <w:p w14:paraId="18D41119" w14:textId="77777777" w:rsidR="006F270A" w:rsidRDefault="006F270A" w:rsidP="00CD5D99"/>
        </w:tc>
      </w:tr>
    </w:tbl>
    <w:p w14:paraId="2E677DD6" w14:textId="77777777" w:rsidR="00D01CF6" w:rsidRDefault="00D01CF6" w:rsidP="00CD5D99"/>
    <w:p w14:paraId="5F249994" w14:textId="77777777" w:rsidR="0052176E" w:rsidRDefault="0052176E" w:rsidP="00CD5D99"/>
    <w:p w14:paraId="4C34DE48" w14:textId="77777777" w:rsidR="00FE5E93" w:rsidRDefault="00FE5E93" w:rsidP="00CD5D99"/>
    <w:p w14:paraId="23954B28" w14:textId="234050AA" w:rsidR="008C4CF6" w:rsidRPr="006F762E" w:rsidRDefault="008C4CF6" w:rsidP="00CD5D99">
      <w:pPr>
        <w:rPr>
          <w:b/>
          <w:bCs/>
        </w:rPr>
      </w:pPr>
      <w:r w:rsidRPr="006F762E">
        <w:rPr>
          <w:b/>
          <w:bCs/>
        </w:rPr>
        <w:t>Hissipuhe</w:t>
      </w:r>
    </w:p>
    <w:p w14:paraId="756361CC" w14:textId="00ABB95D" w:rsidR="00FE5E93" w:rsidRDefault="00FE5E93" w:rsidP="00CD5D99"/>
    <w:p w14:paraId="52CBFF53" w14:textId="24AD7E96" w:rsidR="004C70D3" w:rsidRDefault="00B201B1" w:rsidP="00CD5D99">
      <w:r>
        <w:t xml:space="preserve">Hissipuheen tekeminen auttaa sinua kiteyttämään oleelliset asiat ylös jäsenyyden suosittelutilannetta varten. </w:t>
      </w:r>
      <w:r w:rsidR="00F30E60">
        <w:t>Hissipuheen tekemisessä sinun kannattaa hyödyntää valmistautumisen aikana tekem</w:t>
      </w:r>
      <w:r w:rsidR="009557CF">
        <w:t>ääsi omaan tarinaa, jäsen</w:t>
      </w:r>
      <w:r w:rsidR="004C70D3">
        <w:t>yyteen ja etuihin liittyvi</w:t>
      </w:r>
      <w:r w:rsidR="006050BF">
        <w:t>ä listauksia</w:t>
      </w:r>
      <w:r w:rsidR="004C70D3">
        <w:t xml:space="preserve">. Lisäohjeita ja vinkkejä hissipuheen tekemiseen löydät </w:t>
      </w:r>
      <w:hyperlink r:id="rId28" w:history="1">
        <w:r w:rsidR="004C70D3" w:rsidRPr="00DA0D56">
          <w:rPr>
            <w:rStyle w:val="Hyperlink"/>
          </w:rPr>
          <w:t>Innokylä</w:t>
        </w:r>
        <w:r w:rsidR="00DA0D56" w:rsidRPr="00DA0D56">
          <w:rPr>
            <w:rStyle w:val="Hyperlink"/>
          </w:rPr>
          <w:t>stä</w:t>
        </w:r>
      </w:hyperlink>
      <w:r w:rsidR="00DA0D56">
        <w:t>.</w:t>
      </w:r>
      <w:r w:rsidR="00A41B57">
        <w:t xml:space="preserve"> Nyt on aika kirjoittaa oma hissipuhe </w:t>
      </w:r>
      <w:r w:rsidR="00954CA1">
        <w:t>jäsenyyden suosittelutilannetta varten.</w:t>
      </w:r>
    </w:p>
    <w:p w14:paraId="0A957C03" w14:textId="77777777" w:rsidR="00AF6425" w:rsidRDefault="00AF6425" w:rsidP="00CD5D99"/>
    <w:p w14:paraId="38481021" w14:textId="77777777" w:rsidR="00FE5E93" w:rsidRDefault="00FE5E93" w:rsidP="00CD5D99"/>
    <w:p w14:paraId="3170FF2B" w14:textId="3F9F989B" w:rsidR="008C4CF6" w:rsidRPr="006F762E" w:rsidRDefault="008C4CF6" w:rsidP="00CD5D99">
      <w:pPr>
        <w:rPr>
          <w:b/>
          <w:bCs/>
        </w:rPr>
      </w:pPr>
      <w:r w:rsidRPr="006F762E">
        <w:rPr>
          <w:b/>
          <w:bCs/>
        </w:rPr>
        <w:t xml:space="preserve">Leppoisa kahvipöytäkeskustelu </w:t>
      </w:r>
    </w:p>
    <w:p w14:paraId="68AE4B3F" w14:textId="0189A108" w:rsidR="00FE5E93" w:rsidRDefault="00FE5E93" w:rsidP="00CD5D99"/>
    <w:p w14:paraId="17F36E06" w14:textId="3287CB16" w:rsidR="00FE5E93" w:rsidRDefault="00954CA1" w:rsidP="00CD5D99">
      <w:r>
        <w:t>Pohdi, onko sinulla mahdollisuutta ottaa puheeksi ammattiliiton jäsenyy</w:t>
      </w:r>
      <w:r w:rsidR="009E0219">
        <w:t xml:space="preserve">den suosittelu </w:t>
      </w:r>
      <w:r w:rsidR="004F7CCD">
        <w:t>kahvipöytäkeskustelussa. Miten otat asian esille? Millä tavalla aloitat keskustelun?</w:t>
      </w:r>
      <w:r w:rsidR="000A3E2D">
        <w:t xml:space="preserve"> Hyödynnä 5K valmennusavaimia keskustelussa.</w:t>
      </w:r>
    </w:p>
    <w:p w14:paraId="497E9123" w14:textId="1792C076" w:rsidR="000A3E2D" w:rsidRDefault="000A3E2D" w:rsidP="00CD5D99"/>
    <w:p w14:paraId="73EE330D" w14:textId="7C2D27CE" w:rsidR="000A3E2D" w:rsidRDefault="000A3E2D" w:rsidP="00CD5D99">
      <w:r>
        <w:t xml:space="preserve">Keskustelun avaus: </w:t>
      </w:r>
      <w:r w:rsidR="00F823BA">
        <w:t xml:space="preserve">”Kuulutko ammattiliittoon?” tai </w:t>
      </w:r>
      <w:r>
        <w:t>”Kiinnostaako sinua ammattiliiton jäsenyys?” Suoraan kysymykseen suora vastaus eli kyllä tai ei.</w:t>
      </w:r>
    </w:p>
    <w:p w14:paraId="665622E5" w14:textId="1185864F" w:rsidR="009145F1" w:rsidRDefault="009145F1" w:rsidP="00CD5D99"/>
    <w:p w14:paraId="4A7E3361" w14:textId="78ABD6CE" w:rsidR="009145F1" w:rsidRDefault="009145F1" w:rsidP="00CD5D99">
      <w:r>
        <w:t>Mitä jos keskustelun avaisi: ”Miten sinun työpäiväsi on sujunut, miten menee?” Avoimeen kysymykseen voi saada paljon enemmän vastauksia</w:t>
      </w:r>
      <w:r w:rsidR="00ED4C13">
        <w:t xml:space="preserve"> ja vastauksista aiheita, joista kysyä lisää. Tämän jälkeen voi olla helpompi tiedustella liit</w:t>
      </w:r>
      <w:r w:rsidR="00F823BA">
        <w:t>toon kuulumisesta ja kiinnostuksesta liittoon liittymiseen.</w:t>
      </w:r>
    </w:p>
    <w:p w14:paraId="735CA487" w14:textId="4420CD72" w:rsidR="005A4CBF" w:rsidRDefault="005A4CBF" w:rsidP="00CD5D99"/>
    <w:p w14:paraId="397678BD" w14:textId="49DF98AD" w:rsidR="005A4CBF" w:rsidRDefault="005A4CBF" w:rsidP="00CD5D99">
      <w:r>
        <w:t>Pohdi nyt, millä tavoin sinä aloittaisit leppoisan kahvipöytäkeskustelun. Mikä tekee siitä leppoisan?</w:t>
      </w:r>
      <w:r w:rsidR="00795E8B">
        <w:t xml:space="preserve"> Tunnistatko työpaikalla tilanteen, jossa leppoisa kahvipöytäkeskustelu on mahdollinen? Tartuitko tilaisuuteen? Tartutko ensi kerralla tilaisuuteen?</w:t>
      </w:r>
    </w:p>
    <w:p w14:paraId="10109207" w14:textId="77777777" w:rsidR="00AF6425" w:rsidRDefault="00AF6425" w:rsidP="00CD5D99"/>
    <w:p w14:paraId="621ED26D" w14:textId="77777777" w:rsidR="00FE5E93" w:rsidRDefault="00FE5E93" w:rsidP="00CD5D99"/>
    <w:p w14:paraId="56F9F2F4" w14:textId="537B8C78" w:rsidR="008C4CF6" w:rsidRPr="006F762E" w:rsidRDefault="008C4CF6" w:rsidP="00CD5D99">
      <w:pPr>
        <w:rPr>
          <w:b/>
          <w:bCs/>
        </w:rPr>
      </w:pPr>
      <w:r w:rsidRPr="006F762E">
        <w:rPr>
          <w:b/>
          <w:bCs/>
        </w:rPr>
        <w:t>Kun uusi työntekijä aloittaa</w:t>
      </w:r>
    </w:p>
    <w:p w14:paraId="45C8C583" w14:textId="424E1E56" w:rsidR="00FE5E93" w:rsidRDefault="00FE5E93" w:rsidP="00CD5D99"/>
    <w:p w14:paraId="49EEAAB9" w14:textId="6FE38E77" w:rsidR="00FE5E93" w:rsidRDefault="00DE1EA7" w:rsidP="00CD5D99">
      <w:r>
        <w:t>Onko työpaikallanne aloittanut uusi työntekijä tai onko opiskelija kenties työharjoittelussa työpaikallanne? Tässä on hyvä mahdollisuus jäsenyyden suositteluun.</w:t>
      </w:r>
    </w:p>
    <w:p w14:paraId="07DD6046" w14:textId="52C311CE" w:rsidR="00DE1EA7" w:rsidRDefault="00DE1EA7" w:rsidP="00CD5D99"/>
    <w:p w14:paraId="208EE467" w14:textId="3FEADDD5" w:rsidR="00DE1EA7" w:rsidRDefault="00151E5C" w:rsidP="00CD5D99">
      <w:r>
        <w:t xml:space="preserve">Ensisijaisesti olisi hyvä, että jäsenyyden suosittelu tapahtuisi </w:t>
      </w:r>
      <w:r w:rsidR="00507EEF">
        <w:t xml:space="preserve">työsuhteen alkuvaiheessa eli mahdollisimman pian </w:t>
      </w:r>
      <w:r w:rsidR="00FA23F4">
        <w:t>aloittamisen jälkeen. Uusissa tilanteissa ihmiset haluavat tietää, mitkä ovat yhteisön tapoja toimia ja haluavat lähteä niihin myös mukaan. Mikäli kukaan ei kerro</w:t>
      </w:r>
      <w:r w:rsidR="00E02388">
        <w:t xml:space="preserve"> jäsenyydestä tai mahdollisuudesta liittyä jäseneksi, on uuden työntekijän omalla vastuulla selvittää, mihin liittoon kannattaisi kuulua. Monet myös selvittävät itse asiaa, </w:t>
      </w:r>
      <w:r w:rsidR="00635DE1">
        <w:t>jolloin on kuitenkin tärkeää olla näkyvästi jytyläinen ja esillä työpaikalla.</w:t>
      </w:r>
      <w:r w:rsidR="00E02388">
        <w:t xml:space="preserve"> </w:t>
      </w:r>
      <w:r>
        <w:t>Mikäli työpaikallanne on luottamusmies, voit vinkata uudesta työntekijästä myös hänelle</w:t>
      </w:r>
      <w:r w:rsidR="00B27893">
        <w:t xml:space="preserve"> ja voitte tehdä yhteistyötä.</w:t>
      </w:r>
    </w:p>
    <w:p w14:paraId="304D0095" w14:textId="7AB13DCA" w:rsidR="00B27893" w:rsidRDefault="00B27893" w:rsidP="00CD5D99"/>
    <w:p w14:paraId="7C9C5568" w14:textId="61E7B537" w:rsidR="00B27893" w:rsidRDefault="00B27893" w:rsidP="00CD5D99">
      <w:r>
        <w:t>Vinkkilista, kun uusi työntekijä aloittaa:</w:t>
      </w:r>
    </w:p>
    <w:p w14:paraId="28D6E859" w14:textId="2F737DF2" w:rsidR="0074742D" w:rsidRDefault="0074742D" w:rsidP="00B27893">
      <w:pPr>
        <w:pStyle w:val="ListParagraph"/>
        <w:numPr>
          <w:ilvl w:val="0"/>
          <w:numId w:val="19"/>
        </w:numPr>
      </w:pPr>
      <w:r>
        <w:t>Seuraa aktiivisesti oman työpaikan sisästä viestintää siitä, onko työpaikalle palkattu uutta henkilökuntaa</w:t>
      </w:r>
      <w:r w:rsidR="00A11D2E">
        <w:t>.</w:t>
      </w:r>
    </w:p>
    <w:p w14:paraId="111FEDE1" w14:textId="345B2CEA" w:rsidR="00B27893" w:rsidRDefault="00B27893" w:rsidP="00B27893">
      <w:pPr>
        <w:pStyle w:val="ListParagraph"/>
        <w:numPr>
          <w:ilvl w:val="0"/>
          <w:numId w:val="19"/>
        </w:numPr>
      </w:pPr>
      <w:r>
        <w:t>Ota puheeksi mahdollisimman nopeasti työsuhteen alussa liittyminen ammattiliiton jäseneksi</w:t>
      </w:r>
    </w:p>
    <w:p w14:paraId="7F2FB794" w14:textId="34C0341D" w:rsidR="00A277F5" w:rsidRDefault="00A277F5" w:rsidP="00B27893">
      <w:pPr>
        <w:pStyle w:val="ListParagraph"/>
        <w:numPr>
          <w:ilvl w:val="0"/>
          <w:numId w:val="19"/>
        </w:numPr>
      </w:pPr>
      <w:r>
        <w:t>Yhteys potentiaaliseen jäseneen voi tapahtua fyysisesti kohtaamalla tai verkkovälitteisesti</w:t>
      </w:r>
    </w:p>
    <w:p w14:paraId="6B85A578" w14:textId="3B81E7F6" w:rsidR="00FC1087" w:rsidRDefault="00FC1087" w:rsidP="00B27893">
      <w:pPr>
        <w:pStyle w:val="ListParagraph"/>
        <w:numPr>
          <w:ilvl w:val="0"/>
          <w:numId w:val="19"/>
        </w:numPr>
      </w:pPr>
      <w:r>
        <w:t>Ole näkyvästi jytyläinen työpaikallasi, jotta sinulta voi kysyä lisätietoja halutessaan</w:t>
      </w:r>
      <w:r w:rsidR="00024D17">
        <w:t xml:space="preserve"> tai henkilö voi lähestyä sinua itsenäisesti liittyen </w:t>
      </w:r>
      <w:r w:rsidR="00334865">
        <w:t>ammattiliiton jäsenyyteen</w:t>
      </w:r>
    </w:p>
    <w:p w14:paraId="56F6C9D0" w14:textId="77777777" w:rsidR="00FE5E93" w:rsidRDefault="00FE5E93" w:rsidP="00CD5D99"/>
    <w:p w14:paraId="35A8B6F7" w14:textId="54A9041B" w:rsidR="008C4CF6" w:rsidRPr="006F762E" w:rsidRDefault="008C4CF6" w:rsidP="00CD5D99">
      <w:pPr>
        <w:rPr>
          <w:b/>
          <w:bCs/>
        </w:rPr>
      </w:pPr>
      <w:r w:rsidRPr="006F762E">
        <w:rPr>
          <w:b/>
          <w:bCs/>
        </w:rPr>
        <w:t>Sähköinen viestintä</w:t>
      </w:r>
    </w:p>
    <w:p w14:paraId="730F6DF3" w14:textId="31FA03EE" w:rsidR="00FE5E93" w:rsidRDefault="00FE5E93" w:rsidP="00CD5D99"/>
    <w:p w14:paraId="5F7596A7" w14:textId="6408835E" w:rsidR="00FE5E93" w:rsidRDefault="00FE5E93" w:rsidP="00CD5D99">
      <w:r>
        <w:t>T</w:t>
      </w:r>
      <w:r w:rsidR="001E50D9">
        <w:t xml:space="preserve">ässä kappaleessa on vinkkejä </w:t>
      </w:r>
      <w:r w:rsidR="006D0C08">
        <w:t xml:space="preserve">sekä esimerkkejä </w:t>
      </w:r>
      <w:r w:rsidR="001E50D9">
        <w:t>sähköiseen viestintään ja jäsenyyden suositteluun verkkovälitteisesti.</w:t>
      </w:r>
      <w:r w:rsidR="006D0C08">
        <w:t xml:space="preserve"> </w:t>
      </w:r>
      <w:r w:rsidR="00824239">
        <w:t>Sähköisellä viestinnällä tarkoitetaan yhteydenottoa sähköpostitse tai pikaviestillä esimerkiksi Teams tai WhatsApp viestipalveluita hyödyntäen.</w:t>
      </w:r>
      <w:r w:rsidR="00797535">
        <w:t xml:space="preserve"> </w:t>
      </w:r>
      <w:r w:rsidR="00693634">
        <w:t xml:space="preserve">Työpaikan sisäisistä tiedotteista saa varmasti käsitystä aloittaneista uusista työntekijöistä. </w:t>
      </w:r>
      <w:r w:rsidR="00291B73">
        <w:t xml:space="preserve">Joissain työpaikoissa etätyö on suosittua, jolloin uusia työntekijöitä ei välttämättä näe fyysisesti työsuhteen alussa paljoa. </w:t>
      </w:r>
      <w:r w:rsidR="001C2660">
        <w:t>Jytyläiset työntekijät usein myös sijaitsevat eri toimipisteissä tai ympäri maakuntaa, riippuen työpaikasta.</w:t>
      </w:r>
      <w:r w:rsidR="00B100E9">
        <w:t xml:space="preserve"> Viestinnässä </w:t>
      </w:r>
      <w:r w:rsidR="00A07F7B">
        <w:t>on myös hyvä mahdollisuus käyttää omia vahvuuksiaan ja omaa persoonaa lähestyessään potentiaalista jäsentä</w:t>
      </w:r>
      <w:r w:rsidR="0048587A">
        <w:t>.</w:t>
      </w:r>
    </w:p>
    <w:p w14:paraId="1F4BEAE1" w14:textId="3E7E705D" w:rsidR="0048587A" w:rsidRDefault="0048587A" w:rsidP="00CD5D99"/>
    <w:p w14:paraId="13A96339" w14:textId="1EED14BF" w:rsidR="0048587A" w:rsidRDefault="0048587A" w:rsidP="00CD5D99">
      <w:r>
        <w:t>Vinkit sähköiseen viestintää</w:t>
      </w:r>
      <w:r w:rsidR="005566FC">
        <w:t>n</w:t>
      </w:r>
      <w:r>
        <w:t>:</w:t>
      </w:r>
    </w:p>
    <w:p w14:paraId="07FC6B2A" w14:textId="79A7E78C" w:rsidR="00E73329" w:rsidRDefault="00E73329" w:rsidP="00CD5D99"/>
    <w:p w14:paraId="71154E4E" w14:textId="7FF265BD" w:rsidR="002B0438" w:rsidRDefault="00557985" w:rsidP="002B0438">
      <w:pPr>
        <w:pStyle w:val="ListParagraph"/>
        <w:numPr>
          <w:ilvl w:val="0"/>
          <w:numId w:val="21"/>
        </w:numPr>
      </w:pPr>
      <w:r>
        <w:t xml:space="preserve">Kirjoita viesti hyödyntäen </w:t>
      </w:r>
      <w:r w:rsidR="00967FF2">
        <w:t>valmistautumisessa keräämiäsi tietoja, hissipuhetta</w:t>
      </w:r>
      <w:r w:rsidR="00A02143">
        <w:t>, omia vahvuuksiasi ja persoonaasi</w:t>
      </w:r>
      <w:r w:rsidR="00967FF2">
        <w:t xml:space="preserve"> </w:t>
      </w:r>
    </w:p>
    <w:p w14:paraId="59BABA79" w14:textId="4E763933" w:rsidR="00E73329" w:rsidRDefault="00A02143" w:rsidP="00CD5D99">
      <w:pPr>
        <w:pStyle w:val="ListParagraph"/>
        <w:numPr>
          <w:ilvl w:val="0"/>
          <w:numId w:val="21"/>
        </w:numPr>
      </w:pPr>
      <w:r>
        <w:t>Viestin r</w:t>
      </w:r>
      <w:r w:rsidR="00CD1876">
        <w:t xml:space="preserve">akenne: Tervehdys, esittäytyminen, </w:t>
      </w:r>
      <w:r w:rsidR="00450BCB">
        <w:t xml:space="preserve">omat kokemukset jäsenyydestä ja </w:t>
      </w:r>
      <w:r w:rsidR="00CD1876">
        <w:t>hissipuhe</w:t>
      </w:r>
      <w:r w:rsidR="00450BCB">
        <w:t>: faktatiedot ja miksi kannattaa liittyä</w:t>
      </w:r>
      <w:r w:rsidR="00CD1876">
        <w:t xml:space="preserve">, kehotus liittoon liittymisestä ja </w:t>
      </w:r>
      <w:hyperlink r:id="rId29" w:history="1">
        <w:r w:rsidR="00CD1876" w:rsidRPr="00B3719C">
          <w:rPr>
            <w:rStyle w:val="Hyperlink"/>
          </w:rPr>
          <w:t>suora linkki liittymislomakkeelle</w:t>
        </w:r>
      </w:hyperlink>
      <w:r w:rsidR="00CD1876">
        <w:t xml:space="preserve">, </w:t>
      </w:r>
      <w:r w:rsidR="00450BCB">
        <w:t>omat yhteystiedot.</w:t>
      </w:r>
    </w:p>
    <w:p w14:paraId="458B615F" w14:textId="0F23627D" w:rsidR="00E73329" w:rsidRDefault="00E73329" w:rsidP="00CD5D99"/>
    <w:p w14:paraId="5B861B3E" w14:textId="141471A3" w:rsidR="00E73329" w:rsidRDefault="00EC0FC9" w:rsidP="00CD5D99">
      <w:r>
        <w:t>Sosiaalis</w:t>
      </w:r>
      <w:r w:rsidR="002406EF">
        <w:t xml:space="preserve">ta mediaa hyödyntämällä pystyy myös profiloitumaan helposti jytyläiseksi esimerkiksi jakamalla Ammattiliitto Jytyn julkaisuja tai tekemällä omia </w:t>
      </w:r>
      <w:r w:rsidR="008E0DDB">
        <w:t>postauksia. Jäsenyyttä voi suositella sosiaalisessa mediassa helposti hyödyntämällä omaa hissipuhetta</w:t>
      </w:r>
      <w:r w:rsidR="00782C0C">
        <w:t xml:space="preserve"> ja omia kokemuksia jäsenyydestä. Sosiaalisen median hyödyntämistä kannattaa kokeilla rohkeasti.</w:t>
      </w:r>
    </w:p>
    <w:p w14:paraId="09E79667" w14:textId="2B9E6FA4" w:rsidR="008C4CF6" w:rsidRDefault="007C1447" w:rsidP="007C1447">
      <w:pPr>
        <w:pStyle w:val="Heading1"/>
        <w:numPr>
          <w:ilvl w:val="0"/>
          <w:numId w:val="15"/>
        </w:numPr>
      </w:pPr>
      <w:r>
        <w:br w:type="page"/>
        <w:t>Toiminnan tulokset</w:t>
      </w:r>
    </w:p>
    <w:p w14:paraId="782DAD9B" w14:textId="4DC6D2AA" w:rsidR="007B0DF5" w:rsidRDefault="007B0DF5" w:rsidP="007B0DF5"/>
    <w:p w14:paraId="0FFB7CBD" w14:textId="3FC72854" w:rsidR="007B0DF5" w:rsidRDefault="004460A1" w:rsidP="00E93740">
      <w:r>
        <w:t xml:space="preserve">Pohdi ja </w:t>
      </w:r>
      <w:r w:rsidR="0097070F">
        <w:t>reflektoi</w:t>
      </w:r>
      <w:r>
        <w:t xml:space="preserve">: </w:t>
      </w:r>
      <w:r w:rsidR="007B0DF5">
        <w:t>Miten meni? Mikä oli suosittelun tulos? Mitä voisi kehittää?</w:t>
      </w:r>
      <w:r>
        <w:t xml:space="preserve"> Onko jotakin asioita, joihin olisi pitänyt valmistautua paremmin</w:t>
      </w:r>
      <w:r w:rsidR="00AD79F8">
        <w:t>? Miten pystyisit hyödyntämään omia vahvuuksiasi vieläkin paremmin?</w:t>
      </w:r>
      <w:r w:rsidR="00F31724">
        <w:t xml:space="preserve"> Keskustele jäsenyyden suosittelusta muiden jytyläisten kanssa</w:t>
      </w:r>
      <w:r w:rsidR="00AA0520">
        <w:t>, jakakaa kokemuksia ja vinkkejä toisillenne.</w:t>
      </w:r>
    </w:p>
    <w:p w14:paraId="3DED0D31" w14:textId="02785988" w:rsidR="007B0DF5" w:rsidRDefault="007B0DF5" w:rsidP="00E93740"/>
    <w:p w14:paraId="4A1FE2EC" w14:textId="3C521DA2" w:rsidR="007B0DF5" w:rsidRPr="00823E14" w:rsidRDefault="007B0DF5" w:rsidP="00E93740">
      <w:pPr>
        <w:rPr>
          <w:b/>
          <w:bCs/>
        </w:rPr>
      </w:pPr>
      <w:r w:rsidRPr="00823E14">
        <w:rPr>
          <w:b/>
          <w:bCs/>
        </w:rPr>
        <w:t>Uusi jäsen mukaan aktiivitoimintaan</w:t>
      </w:r>
    </w:p>
    <w:p w14:paraId="35479C0F" w14:textId="173AAB84" w:rsidR="00000245" w:rsidRDefault="00000245" w:rsidP="00E93740"/>
    <w:p w14:paraId="40D2A60B" w14:textId="05B6635B" w:rsidR="00000245" w:rsidRDefault="00000245" w:rsidP="00E93740">
      <w:r>
        <w:t xml:space="preserve">Jokaisessa uudessa jäsenessä on myös iso potentiaali toimia työelämän kehittäjinä sekä jytyläisinä aktiivitoimijoina. </w:t>
      </w:r>
      <w:r w:rsidR="005373F2">
        <w:t>Uusia jäseniä kannattaa kysyä rohkeasti mukaan liiton toimintaan mukaan, erilaisia pestejä ja tehtäviä on olemassa, joihin saa koulutusta ja tukea. Yhdessä olemme vahvempia</w:t>
      </w:r>
      <w:r w:rsidR="00823E14">
        <w:t>!</w:t>
      </w:r>
      <w:r w:rsidR="00223F52">
        <w:t xml:space="preserve"> Voit hyödyntää näitä jäsenyyden suosittel</w:t>
      </w:r>
      <w:r w:rsidR="005F42C6">
        <w:t xml:space="preserve">ijan työkalupakin tehtäviä myös aktiivijäsenen lähestymiseen </w:t>
      </w:r>
      <w:r w:rsidR="004E4EF7">
        <w:t>ja mukaan pyytämiseen.</w:t>
      </w:r>
    </w:p>
    <w:p w14:paraId="4BB253AD" w14:textId="77777777" w:rsidR="00BC1069" w:rsidRDefault="00BC1069" w:rsidP="00E93740"/>
    <w:p w14:paraId="3B479D7E" w14:textId="77777777" w:rsidR="00BC1069" w:rsidRDefault="00BC1069" w:rsidP="00E93740"/>
    <w:p w14:paraId="36ADA26F" w14:textId="77777777" w:rsidR="00BC1069" w:rsidRDefault="00BC1069" w:rsidP="00E93740"/>
    <w:p w14:paraId="5253189A" w14:textId="77777777" w:rsidR="00BC1069" w:rsidRDefault="00BC1069" w:rsidP="00E93740"/>
    <w:p w14:paraId="2D2A4635" w14:textId="77777777" w:rsidR="009B1CC7" w:rsidRDefault="009B1CC7" w:rsidP="00E93740"/>
    <w:p w14:paraId="6D85408D" w14:textId="77777777" w:rsidR="009B1CC7" w:rsidRDefault="009B1CC7" w:rsidP="00E93740"/>
    <w:p w14:paraId="2506473F" w14:textId="77777777" w:rsidR="009B1CC7" w:rsidRDefault="009B1CC7" w:rsidP="00E93740"/>
    <w:p w14:paraId="6B7A1610" w14:textId="77777777" w:rsidR="009B1CC7" w:rsidRDefault="009B1CC7" w:rsidP="00E93740"/>
    <w:p w14:paraId="266D1004" w14:textId="77777777" w:rsidR="009B1CC7" w:rsidRDefault="009B1CC7" w:rsidP="00E93740"/>
    <w:p w14:paraId="0984FF37" w14:textId="77777777" w:rsidR="009B1CC7" w:rsidRDefault="009B1CC7" w:rsidP="00E93740"/>
    <w:p w14:paraId="75BF5A3D" w14:textId="77777777" w:rsidR="009B1CC7" w:rsidRDefault="009B1CC7" w:rsidP="00E93740"/>
    <w:p w14:paraId="16258DE3" w14:textId="77777777" w:rsidR="009B1CC7" w:rsidRDefault="009B1CC7" w:rsidP="00E93740"/>
    <w:p w14:paraId="3D159AA0" w14:textId="77777777" w:rsidR="009B1CC7" w:rsidRDefault="009B1CC7" w:rsidP="00E93740"/>
    <w:p w14:paraId="3B2DE1B1" w14:textId="77777777" w:rsidR="009B1CC7" w:rsidRDefault="009B1CC7" w:rsidP="00E93740"/>
    <w:p w14:paraId="03C6021C" w14:textId="77777777" w:rsidR="009B1CC7" w:rsidRDefault="009B1CC7" w:rsidP="00E93740"/>
    <w:p w14:paraId="1507C2B0" w14:textId="77777777" w:rsidR="009B1CC7" w:rsidRDefault="009B1CC7" w:rsidP="00E93740"/>
    <w:p w14:paraId="4299D459" w14:textId="77777777" w:rsidR="009B1CC7" w:rsidRDefault="009B1CC7" w:rsidP="00E93740"/>
    <w:p w14:paraId="6118F59A" w14:textId="77777777" w:rsidR="009B1CC7" w:rsidRDefault="009B1CC7" w:rsidP="00E93740"/>
    <w:p w14:paraId="52456F20" w14:textId="77777777" w:rsidR="00AD7E6C" w:rsidRDefault="00AD7E6C" w:rsidP="00E93740"/>
    <w:p w14:paraId="3F11B5A6" w14:textId="77777777" w:rsidR="00AD7E6C" w:rsidRDefault="00AD7E6C" w:rsidP="00E93740"/>
    <w:p w14:paraId="324FFE9C" w14:textId="77777777" w:rsidR="00AD7E6C" w:rsidRDefault="00AD7E6C" w:rsidP="00E93740"/>
    <w:p w14:paraId="657CBE53" w14:textId="77777777" w:rsidR="00AD7E6C" w:rsidRDefault="00AD7E6C" w:rsidP="00E93740"/>
    <w:p w14:paraId="41CDC2A3" w14:textId="77777777" w:rsidR="00AD7E6C" w:rsidRDefault="00AD7E6C" w:rsidP="00E93740"/>
    <w:p w14:paraId="40EAE62D" w14:textId="35412007" w:rsidR="009B1CC7" w:rsidRPr="00913ABD" w:rsidRDefault="009B1CC7" w:rsidP="00E93740">
      <w:pPr>
        <w:rPr>
          <w:sz w:val="18"/>
          <w:szCs w:val="18"/>
        </w:rPr>
      </w:pPr>
      <w:r w:rsidRPr="00913ABD">
        <w:rPr>
          <w:sz w:val="18"/>
          <w:szCs w:val="18"/>
        </w:rPr>
        <w:t>Lähteet</w:t>
      </w:r>
    </w:p>
    <w:p w14:paraId="41B56A4D" w14:textId="01C10EBF" w:rsidR="009B1CC7" w:rsidRPr="00913ABD" w:rsidRDefault="00AC30A0" w:rsidP="00E93740">
      <w:pPr>
        <w:rPr>
          <w:sz w:val="18"/>
          <w:szCs w:val="18"/>
        </w:rPr>
      </w:pPr>
      <w:r w:rsidRPr="00913ABD">
        <w:rPr>
          <w:sz w:val="18"/>
          <w:szCs w:val="18"/>
        </w:rPr>
        <w:t>Avola &amp; Pentikäinen</w:t>
      </w:r>
      <w:r w:rsidR="00530980" w:rsidRPr="00913ABD">
        <w:rPr>
          <w:sz w:val="18"/>
          <w:szCs w:val="18"/>
        </w:rPr>
        <w:t xml:space="preserve">, 100 Vahvuutta listaus, </w:t>
      </w:r>
      <w:hyperlink r:id="rId30" w:history="1">
        <w:r w:rsidR="00530980" w:rsidRPr="00913ABD">
          <w:rPr>
            <w:rStyle w:val="Hyperlink"/>
            <w:sz w:val="18"/>
            <w:szCs w:val="18"/>
          </w:rPr>
          <w:t>https://www.positiivinenoppiminen.fi/</w:t>
        </w:r>
      </w:hyperlink>
      <w:r w:rsidR="00530980" w:rsidRPr="00913ABD">
        <w:rPr>
          <w:sz w:val="18"/>
          <w:szCs w:val="18"/>
        </w:rPr>
        <w:t xml:space="preserve"> </w:t>
      </w:r>
    </w:p>
    <w:p w14:paraId="5DBC8313" w14:textId="7F2C49E1" w:rsidR="00530980" w:rsidRPr="00913ABD" w:rsidRDefault="00530980" w:rsidP="00E93740">
      <w:pPr>
        <w:rPr>
          <w:sz w:val="18"/>
          <w:szCs w:val="18"/>
        </w:rPr>
      </w:pPr>
      <w:r w:rsidRPr="00913ABD">
        <w:rPr>
          <w:sz w:val="18"/>
          <w:szCs w:val="18"/>
        </w:rPr>
        <w:t xml:space="preserve">Avola &amp; Pentikäinen 2019, </w:t>
      </w:r>
      <w:r w:rsidR="00981319" w:rsidRPr="00913ABD">
        <w:rPr>
          <w:sz w:val="18"/>
          <w:szCs w:val="18"/>
        </w:rPr>
        <w:t>Kukoistava kasvatus: positiivisen pedagogiikan ja laaja-alaisen hyvinvointiopetuksen käsikirja.</w:t>
      </w:r>
    </w:p>
    <w:p w14:paraId="6E3CC8C5" w14:textId="13A552AE" w:rsidR="00E8200B" w:rsidRPr="00913ABD" w:rsidRDefault="00E8200B" w:rsidP="00E93740">
      <w:pPr>
        <w:rPr>
          <w:sz w:val="18"/>
          <w:szCs w:val="18"/>
        </w:rPr>
      </w:pPr>
      <w:r w:rsidRPr="00913ABD">
        <w:rPr>
          <w:sz w:val="18"/>
          <w:szCs w:val="18"/>
        </w:rPr>
        <w:t>Martela 2020. Elämän tarkoitus: Suuntana merkityksellinen elämä.</w:t>
      </w:r>
    </w:p>
    <w:p w14:paraId="5F8CB353" w14:textId="09F702A0" w:rsidR="007B0DF5" w:rsidRPr="00913ABD" w:rsidRDefault="00916951" w:rsidP="007B0DF5">
      <w:pPr>
        <w:rPr>
          <w:sz w:val="18"/>
          <w:szCs w:val="18"/>
        </w:rPr>
      </w:pPr>
      <w:r w:rsidRPr="00913ABD">
        <w:rPr>
          <w:sz w:val="18"/>
          <w:szCs w:val="18"/>
        </w:rPr>
        <w:t>Roti</w:t>
      </w:r>
      <w:r w:rsidR="002F4021" w:rsidRPr="00913ABD">
        <w:rPr>
          <w:sz w:val="18"/>
          <w:szCs w:val="18"/>
        </w:rPr>
        <w:t xml:space="preserve"> 2021, Vahvuuspakka – vahvuudet voimavaraksi: työväline mielenterveyden edistämiseen vahvuuksien tunnistamisen avulla</w:t>
      </w:r>
      <w:r w:rsidR="00390C50" w:rsidRPr="00913ABD">
        <w:rPr>
          <w:sz w:val="18"/>
          <w:szCs w:val="18"/>
        </w:rPr>
        <w:t xml:space="preserve">, </w:t>
      </w:r>
      <w:hyperlink r:id="rId31" w:history="1">
        <w:r w:rsidR="00390C50" w:rsidRPr="00913ABD">
          <w:rPr>
            <w:rStyle w:val="Hyperlink"/>
            <w:sz w:val="18"/>
            <w:szCs w:val="18"/>
          </w:rPr>
          <w:t>https://urn.fi/URN:NBN:fi:amk-2021112221078</w:t>
        </w:r>
      </w:hyperlink>
    </w:p>
    <w:sectPr w:rsidR="007B0DF5" w:rsidRPr="00913ABD" w:rsidSect="0030633F">
      <w:type w:val="continuous"/>
      <w:pgSz w:w="11900" w:h="16840"/>
      <w:pgMar w:top="1417" w:right="1134" w:bottom="1417" w:left="1134" w:header="567" w:footer="11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CD76" w14:textId="77777777" w:rsidR="009E6DE4" w:rsidRDefault="009E6DE4" w:rsidP="0053498D">
      <w:r>
        <w:separator/>
      </w:r>
    </w:p>
  </w:endnote>
  <w:endnote w:type="continuationSeparator" w:id="0">
    <w:p w14:paraId="60D3687A" w14:textId="77777777" w:rsidR="009E6DE4" w:rsidRDefault="009E6DE4" w:rsidP="0053498D">
      <w:r>
        <w:continuationSeparator/>
      </w:r>
    </w:p>
  </w:endnote>
  <w:endnote w:type="continuationNotice" w:id="1">
    <w:p w14:paraId="499431A4" w14:textId="77777777" w:rsidR="009E6DE4" w:rsidRDefault="009E6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3531" w14:textId="77777777" w:rsidR="007F6D20" w:rsidRPr="009A304B" w:rsidRDefault="007F6D20" w:rsidP="000E7DB0">
    <w:pPr>
      <w:pStyle w:val="Footer"/>
      <w:tabs>
        <w:tab w:val="clear" w:pos="4153"/>
        <w:tab w:val="clear" w:pos="8306"/>
        <w:tab w:val="left" w:pos="6106"/>
        <w:tab w:val="left" w:pos="9230"/>
      </w:tabs>
      <w:rPr>
        <w:rFonts w:ascii="Arial" w:hAnsi="Arial" w:cs="Arial"/>
        <w:sz w:val="16"/>
        <w:szCs w:val="16"/>
      </w:rPr>
    </w:pPr>
  </w:p>
  <w:p w14:paraId="3F547D6E" w14:textId="77777777" w:rsidR="007F6D20" w:rsidRDefault="002A6D54" w:rsidP="003736BF">
    <w:pPr>
      <w:pStyle w:val="Footer"/>
      <w:tabs>
        <w:tab w:val="clear" w:pos="4153"/>
        <w:tab w:val="clear" w:pos="8306"/>
        <w:tab w:val="left" w:pos="6106"/>
        <w:tab w:val="left" w:pos="923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58241" behindDoc="1" locked="0" layoutInCell="1" allowOverlap="1" wp14:anchorId="6E268073" wp14:editId="561AB336">
          <wp:simplePos x="0" y="0"/>
          <wp:positionH relativeFrom="column">
            <wp:posOffset>5787079</wp:posOffset>
          </wp:positionH>
          <wp:positionV relativeFrom="paragraph">
            <wp:posOffset>150642</wp:posOffset>
          </wp:positionV>
          <wp:extent cx="679660" cy="962852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60" cy="96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DB0"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60292" behindDoc="0" locked="0" layoutInCell="1" allowOverlap="1" wp14:anchorId="595A0D23" wp14:editId="6EB6CE7B">
          <wp:simplePos x="0" y="0"/>
          <wp:positionH relativeFrom="column">
            <wp:posOffset>-38247</wp:posOffset>
          </wp:positionH>
          <wp:positionV relativeFrom="paragraph">
            <wp:posOffset>151130</wp:posOffset>
          </wp:positionV>
          <wp:extent cx="953976" cy="6032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976" cy="603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svg="http://schemas.microsoft.com/office/drawing/2016/SVG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CBCA1" w14:textId="77777777" w:rsidR="007F6D20" w:rsidRPr="009A304B" w:rsidRDefault="000E7DB0" w:rsidP="000E7DB0">
    <w:pPr>
      <w:ind w:left="2268"/>
      <w:rPr>
        <w:sz w:val="16"/>
        <w:szCs w:val="16"/>
      </w:rPr>
    </w:pPr>
    <w:r>
      <w:t>Ammattiliitto Jyty</w:t>
    </w:r>
    <w:r w:rsidR="007F6D20">
      <w:rPr>
        <w:sz w:val="16"/>
        <w:szCs w:val="16"/>
      </w:rPr>
      <w:tab/>
    </w:r>
    <w:r w:rsidR="005862E6">
      <w:rPr>
        <w:sz w:val="16"/>
        <w:szCs w:val="16"/>
      </w:rPr>
      <w:t>Elimäenkatu 5</w:t>
    </w:r>
    <w:r w:rsidR="009068FE" w:rsidRPr="009068FE">
      <w:rPr>
        <w:sz w:val="16"/>
        <w:szCs w:val="16"/>
      </w:rPr>
      <w:t>, 005</w:t>
    </w:r>
    <w:r w:rsidR="005862E6">
      <w:rPr>
        <w:sz w:val="16"/>
        <w:szCs w:val="16"/>
      </w:rPr>
      <w:t>1</w:t>
    </w:r>
    <w:r w:rsidR="009068FE" w:rsidRPr="009068FE">
      <w:rPr>
        <w:sz w:val="16"/>
        <w:szCs w:val="16"/>
      </w:rPr>
      <w:t>0 Helsinki</w:t>
    </w:r>
  </w:p>
  <w:p w14:paraId="2BBD33E6" w14:textId="77777777" w:rsidR="007F6D20" w:rsidRDefault="000E7DB0" w:rsidP="000E7DB0">
    <w:pPr>
      <w:ind w:left="2268"/>
      <w:rPr>
        <w:sz w:val="16"/>
        <w:szCs w:val="16"/>
      </w:rPr>
    </w:pPr>
    <w:r>
      <w:rPr>
        <w:sz w:val="16"/>
        <w:szCs w:val="16"/>
      </w:rPr>
      <w:t>Fackförbundet</w:t>
    </w:r>
    <w:r w:rsidR="007F6D20">
      <w:rPr>
        <w:sz w:val="16"/>
        <w:szCs w:val="16"/>
      </w:rPr>
      <w:t xml:space="preserve"> Jyty</w:t>
    </w:r>
    <w:r w:rsidR="007F6D20">
      <w:rPr>
        <w:sz w:val="16"/>
        <w:szCs w:val="16"/>
      </w:rPr>
      <w:tab/>
    </w:r>
    <w:r>
      <w:rPr>
        <w:sz w:val="16"/>
        <w:szCs w:val="16"/>
      </w:rPr>
      <w:tab/>
    </w:r>
    <w:r w:rsidR="005862E6" w:rsidRPr="005862E6">
      <w:rPr>
        <w:sz w:val="16"/>
        <w:szCs w:val="16"/>
      </w:rPr>
      <w:t>Elimägatan 5</w:t>
    </w:r>
    <w:r w:rsidR="009068FE" w:rsidRPr="009068FE">
      <w:rPr>
        <w:sz w:val="16"/>
        <w:szCs w:val="16"/>
      </w:rPr>
      <w:t>, 005</w:t>
    </w:r>
    <w:r w:rsidR="005862E6">
      <w:rPr>
        <w:sz w:val="16"/>
        <w:szCs w:val="16"/>
      </w:rPr>
      <w:t>1</w:t>
    </w:r>
    <w:r w:rsidR="009068FE" w:rsidRPr="009068FE">
      <w:rPr>
        <w:sz w:val="16"/>
        <w:szCs w:val="16"/>
      </w:rPr>
      <w:t>0 Helsingfors</w:t>
    </w:r>
    <w:r w:rsidR="007F6D20" w:rsidRPr="006003F7">
      <w:rPr>
        <w:noProof/>
      </w:rPr>
      <w:t xml:space="preserve"> </w:t>
    </w:r>
  </w:p>
  <w:p w14:paraId="147CB601" w14:textId="77777777" w:rsidR="007F6D20" w:rsidRPr="009A304B" w:rsidRDefault="007F6D20" w:rsidP="000E7DB0">
    <w:pPr>
      <w:ind w:left="2268"/>
      <w:rPr>
        <w:sz w:val="16"/>
        <w:szCs w:val="16"/>
      </w:rPr>
    </w:pPr>
    <w:r w:rsidRPr="009A304B">
      <w:rPr>
        <w:sz w:val="16"/>
        <w:szCs w:val="16"/>
      </w:rPr>
      <w:t>www.jytyliitto.fi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2399" w14:textId="56AFEC82" w:rsidR="00015C67" w:rsidRPr="009A304B" w:rsidRDefault="00837013" w:rsidP="00015C67">
    <w:pPr>
      <w:ind w:left="2268"/>
      <w:rPr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58242" behindDoc="1" locked="0" layoutInCell="1" allowOverlap="1" wp14:anchorId="7C7947F6" wp14:editId="53D8E182">
          <wp:simplePos x="0" y="0"/>
          <wp:positionH relativeFrom="column">
            <wp:posOffset>5828306</wp:posOffset>
          </wp:positionH>
          <wp:positionV relativeFrom="paragraph">
            <wp:posOffset>12921</wp:posOffset>
          </wp:positionV>
          <wp:extent cx="679660" cy="962852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60" cy="96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C67"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62340" behindDoc="0" locked="0" layoutInCell="1" allowOverlap="1" wp14:anchorId="273E895D" wp14:editId="343930DF">
          <wp:simplePos x="0" y="0"/>
          <wp:positionH relativeFrom="column">
            <wp:posOffset>-206734</wp:posOffset>
          </wp:positionH>
          <wp:positionV relativeFrom="paragraph">
            <wp:posOffset>44726</wp:posOffset>
          </wp:positionV>
          <wp:extent cx="953976" cy="603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976" cy="603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svg="http://schemas.microsoft.com/office/drawing/2016/SVG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C67">
      <w:t>Ammattiliitto Jyty</w:t>
    </w:r>
    <w:r w:rsidR="00015C67">
      <w:rPr>
        <w:sz w:val="16"/>
        <w:szCs w:val="16"/>
      </w:rPr>
      <w:tab/>
      <w:t>Elimäenkatu 5</w:t>
    </w:r>
    <w:r w:rsidR="00015C67" w:rsidRPr="009068FE">
      <w:rPr>
        <w:sz w:val="16"/>
        <w:szCs w:val="16"/>
      </w:rPr>
      <w:t>, 005</w:t>
    </w:r>
    <w:r w:rsidR="00015C67">
      <w:rPr>
        <w:sz w:val="16"/>
        <w:szCs w:val="16"/>
      </w:rPr>
      <w:t>1</w:t>
    </w:r>
    <w:r w:rsidR="00015C67" w:rsidRPr="009068FE">
      <w:rPr>
        <w:sz w:val="16"/>
        <w:szCs w:val="16"/>
      </w:rPr>
      <w:t>0 Helsinki</w:t>
    </w:r>
  </w:p>
  <w:p w14:paraId="433E913A" w14:textId="7FC8A96D" w:rsidR="00015C67" w:rsidRDefault="00015C67" w:rsidP="00015C67">
    <w:pPr>
      <w:ind w:left="2268"/>
      <w:rPr>
        <w:sz w:val="16"/>
        <w:szCs w:val="16"/>
      </w:rPr>
    </w:pPr>
    <w:r>
      <w:rPr>
        <w:sz w:val="16"/>
        <w:szCs w:val="16"/>
      </w:rPr>
      <w:t>Fackförbundet Jyty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862E6">
      <w:rPr>
        <w:sz w:val="16"/>
        <w:szCs w:val="16"/>
      </w:rPr>
      <w:t>Elimägatan 5</w:t>
    </w:r>
    <w:r w:rsidRPr="009068FE">
      <w:rPr>
        <w:sz w:val="16"/>
        <w:szCs w:val="16"/>
      </w:rPr>
      <w:t>, 005</w:t>
    </w:r>
    <w:r>
      <w:rPr>
        <w:sz w:val="16"/>
        <w:szCs w:val="16"/>
      </w:rPr>
      <w:t>1</w:t>
    </w:r>
    <w:r w:rsidRPr="009068FE">
      <w:rPr>
        <w:sz w:val="16"/>
        <w:szCs w:val="16"/>
      </w:rPr>
      <w:t>0 Helsingfors</w:t>
    </w:r>
    <w:r w:rsidRPr="006003F7">
      <w:rPr>
        <w:noProof/>
      </w:rPr>
      <w:t xml:space="preserve"> </w:t>
    </w:r>
  </w:p>
  <w:p w14:paraId="52564672" w14:textId="127D3EB4" w:rsidR="00015C67" w:rsidRPr="009A304B" w:rsidRDefault="00015C67" w:rsidP="00015C67">
    <w:pPr>
      <w:ind w:left="2268"/>
      <w:rPr>
        <w:sz w:val="16"/>
        <w:szCs w:val="16"/>
      </w:rPr>
    </w:pPr>
    <w:r w:rsidRPr="009A304B">
      <w:rPr>
        <w:sz w:val="16"/>
        <w:szCs w:val="16"/>
      </w:rPr>
      <w:t>www.jytyliitto.fi</w:t>
    </w:r>
  </w:p>
  <w:p w14:paraId="1EAF142D" w14:textId="0D0D6A33" w:rsidR="00015C67" w:rsidRDefault="00015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D7BB" w14:textId="77777777" w:rsidR="009E6DE4" w:rsidRDefault="009E6DE4" w:rsidP="0053498D">
      <w:r>
        <w:separator/>
      </w:r>
    </w:p>
  </w:footnote>
  <w:footnote w:type="continuationSeparator" w:id="0">
    <w:p w14:paraId="258090C9" w14:textId="77777777" w:rsidR="009E6DE4" w:rsidRDefault="009E6DE4" w:rsidP="0053498D">
      <w:r>
        <w:continuationSeparator/>
      </w:r>
    </w:p>
  </w:footnote>
  <w:footnote w:type="continuationNotice" w:id="1">
    <w:p w14:paraId="21D8EB46" w14:textId="77777777" w:rsidR="009E6DE4" w:rsidRDefault="009E6D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4F32" w14:textId="65EA3CFC" w:rsidR="007F6D20" w:rsidRDefault="007F6D20" w:rsidP="00B615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C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1B0CCC" w14:textId="77777777" w:rsidR="007F6D20" w:rsidRDefault="007F6D20" w:rsidP="00B615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DB30" w14:textId="6B56B373" w:rsidR="007F6D20" w:rsidRPr="00905695" w:rsidRDefault="007F6D20" w:rsidP="008B5D2A">
    <w:pPr>
      <w:tabs>
        <w:tab w:val="left" w:pos="5254"/>
      </w:tabs>
      <w:ind w:right="360" w:firstLine="1304"/>
      <w:rPr>
        <w:rFonts w:asciiTheme="majorHAnsi" w:hAnsiTheme="majorHAnsi" w:cstheme="majorHAnsi"/>
      </w:rPr>
    </w:pPr>
    <w:r w:rsidRPr="00905695">
      <w:rPr>
        <w:rFonts w:asciiTheme="majorHAnsi" w:hAnsiTheme="majorHAnsi" w:cstheme="majorHAnsi"/>
        <w:noProof/>
        <w:lang w:val="en-US"/>
      </w:rPr>
      <w:drawing>
        <wp:anchor distT="0" distB="0" distL="114300" distR="114300" simplePos="0" relativeHeight="251658240" behindDoc="1" locked="0" layoutInCell="1" allowOverlap="0" wp14:anchorId="73179080" wp14:editId="6A0F75C9">
          <wp:simplePos x="0" y="0"/>
          <wp:positionH relativeFrom="column">
            <wp:posOffset>-28575</wp:posOffset>
          </wp:positionH>
          <wp:positionV relativeFrom="page">
            <wp:posOffset>381000</wp:posOffset>
          </wp:positionV>
          <wp:extent cx="1315720" cy="476885"/>
          <wp:effectExtent l="0" t="0" r="5080" b="5715"/>
          <wp:wrapThrough wrapText="bothSides">
            <wp:wrapPolygon edited="0">
              <wp:start x="1668" y="0"/>
              <wp:lineTo x="0" y="9779"/>
              <wp:lineTo x="0" y="10354"/>
              <wp:lineTo x="1459" y="20708"/>
              <wp:lineTo x="1668" y="21284"/>
              <wp:lineTo x="19181" y="21284"/>
              <wp:lineTo x="21475" y="9779"/>
              <wp:lineTo x="21475" y="1150"/>
              <wp:lineTo x="19807" y="575"/>
              <wp:lineTo x="3336" y="0"/>
              <wp:lineTo x="1668" y="0"/>
            </wp:wrapPolygon>
          </wp:wrapThrough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695">
      <w:rPr>
        <w:rFonts w:asciiTheme="majorHAnsi" w:hAnsiTheme="majorHAnsi" w:cstheme="majorHAnsi"/>
      </w:rPr>
      <w:tab/>
    </w:r>
    <w:r w:rsidR="00373708">
      <w:rPr>
        <w:rFonts w:asciiTheme="majorHAnsi" w:hAnsiTheme="majorHAnsi" w:cstheme="majorHAnsi"/>
      </w:rPr>
      <w:t>Jäsenyyden suosittelijan työkalupakki</w:t>
    </w:r>
  </w:p>
  <w:p w14:paraId="5F4D7F3A" w14:textId="77777777" w:rsidR="007F6D20" w:rsidRPr="00905695" w:rsidRDefault="007F6D20" w:rsidP="009A5BBD">
    <w:pPr>
      <w:rPr>
        <w:rFonts w:asciiTheme="majorHAnsi" w:hAnsiTheme="majorHAnsi" w:cstheme="majorHAnsi"/>
      </w:rPr>
    </w:pPr>
  </w:p>
  <w:p w14:paraId="3B16B627" w14:textId="77777777" w:rsidR="007F6D20" w:rsidRPr="00905695" w:rsidRDefault="007F6D20" w:rsidP="009A5BBD">
    <w:pPr>
      <w:rPr>
        <w:rFonts w:asciiTheme="majorHAnsi" w:hAnsiTheme="majorHAnsi" w:cstheme="majorHAnsi"/>
      </w:rPr>
    </w:pPr>
  </w:p>
  <w:p w14:paraId="7156C716" w14:textId="77777777" w:rsidR="006003F7" w:rsidRPr="00905695" w:rsidRDefault="006003F7" w:rsidP="00A81EFD">
    <w:pPr>
      <w:pStyle w:val="Header"/>
      <w:framePr w:wrap="around" w:vAnchor="text" w:hAnchor="page" w:x="8875" w:y="1"/>
      <w:rPr>
        <w:rStyle w:val="PageNumber"/>
        <w:rFonts w:asciiTheme="majorHAnsi" w:hAnsiTheme="majorHAnsi" w:cstheme="majorHAnsi"/>
      </w:rPr>
    </w:pPr>
  </w:p>
  <w:p w14:paraId="29209DCA" w14:textId="77777777" w:rsidR="007F6D20" w:rsidRPr="00905695" w:rsidRDefault="007F6D20" w:rsidP="00A81EFD">
    <w:pPr>
      <w:pStyle w:val="Header"/>
      <w:framePr w:wrap="around" w:vAnchor="text" w:hAnchor="page" w:x="8875" w:y="1"/>
      <w:rPr>
        <w:rFonts w:asciiTheme="majorHAnsi" w:hAnsiTheme="majorHAnsi" w:cstheme="majorHAnsi"/>
      </w:rPr>
    </w:pPr>
    <w:r w:rsidRPr="00905695">
      <w:rPr>
        <w:rFonts w:asciiTheme="majorHAnsi" w:hAnsiTheme="majorHAnsi" w:cstheme="majorHAnsi"/>
      </w:rPr>
      <w:fldChar w:fldCharType="begin"/>
    </w:r>
    <w:r w:rsidRPr="00905695">
      <w:rPr>
        <w:rFonts w:asciiTheme="majorHAnsi" w:hAnsiTheme="majorHAnsi" w:cstheme="majorHAnsi"/>
      </w:rPr>
      <w:instrText xml:space="preserve">PAGE  </w:instrText>
    </w:r>
    <w:r w:rsidRPr="00905695">
      <w:rPr>
        <w:rFonts w:asciiTheme="majorHAnsi" w:hAnsiTheme="majorHAnsi" w:cstheme="majorHAnsi"/>
      </w:rPr>
      <w:fldChar w:fldCharType="separate"/>
    </w:r>
    <w:r w:rsidR="00192DFA" w:rsidRPr="00905695">
      <w:rPr>
        <w:rFonts w:asciiTheme="majorHAnsi" w:hAnsiTheme="majorHAnsi" w:cstheme="majorHAnsi"/>
      </w:rPr>
      <w:t>1</w:t>
    </w:r>
    <w:r w:rsidRPr="00905695">
      <w:rPr>
        <w:rFonts w:asciiTheme="majorHAnsi" w:hAnsiTheme="majorHAnsi" w:cstheme="majorHAnsi"/>
      </w:rPr>
      <w:fldChar w:fldCharType="end"/>
    </w:r>
    <w:r w:rsidRPr="00905695">
      <w:rPr>
        <w:rFonts w:asciiTheme="majorHAnsi" w:hAnsiTheme="majorHAnsi" w:cstheme="majorHAnsi"/>
      </w:rPr>
      <w:t xml:space="preserve"> (</w:t>
    </w:r>
    <w:r w:rsidR="00E5654F" w:rsidRPr="00905695">
      <w:rPr>
        <w:rFonts w:asciiTheme="majorHAnsi" w:hAnsiTheme="majorHAnsi" w:cstheme="majorHAnsi"/>
      </w:rPr>
      <w:fldChar w:fldCharType="begin"/>
    </w:r>
    <w:r w:rsidR="00E5654F" w:rsidRPr="00905695">
      <w:rPr>
        <w:rFonts w:asciiTheme="majorHAnsi" w:hAnsiTheme="majorHAnsi" w:cstheme="majorHAnsi"/>
      </w:rPr>
      <w:instrText xml:space="preserve"> NUMPAGES  \* MERGEFORMAT </w:instrText>
    </w:r>
    <w:r w:rsidR="00E5654F" w:rsidRPr="00905695">
      <w:rPr>
        <w:rFonts w:asciiTheme="majorHAnsi" w:hAnsiTheme="majorHAnsi" w:cstheme="majorHAnsi"/>
      </w:rPr>
      <w:fldChar w:fldCharType="separate"/>
    </w:r>
    <w:r w:rsidR="00192DFA" w:rsidRPr="00905695">
      <w:rPr>
        <w:rFonts w:asciiTheme="majorHAnsi" w:hAnsiTheme="majorHAnsi" w:cstheme="majorHAnsi"/>
      </w:rPr>
      <w:t>1</w:t>
    </w:r>
    <w:r w:rsidR="00E5654F" w:rsidRPr="00905695">
      <w:rPr>
        <w:rFonts w:asciiTheme="majorHAnsi" w:hAnsiTheme="majorHAnsi" w:cstheme="majorHAnsi"/>
      </w:rPr>
      <w:fldChar w:fldCharType="end"/>
    </w:r>
    <w:r w:rsidRPr="00905695">
      <w:rPr>
        <w:rFonts w:asciiTheme="majorHAnsi" w:hAnsiTheme="majorHAnsi" w:cstheme="majorHAnsi"/>
      </w:rPr>
      <w:t>)</w:t>
    </w:r>
  </w:p>
  <w:p w14:paraId="63521F87" w14:textId="77777777" w:rsidR="006003F7" w:rsidRPr="00905695" w:rsidRDefault="006003F7" w:rsidP="008B5D2A">
    <w:pPr>
      <w:tabs>
        <w:tab w:val="left" w:pos="5254"/>
      </w:tabs>
      <w:rPr>
        <w:rFonts w:asciiTheme="majorHAnsi" w:hAnsiTheme="majorHAnsi" w:cstheme="majorHAnsi"/>
      </w:rPr>
    </w:pPr>
  </w:p>
  <w:p w14:paraId="60907361" w14:textId="719BA6AA" w:rsidR="007F6D20" w:rsidRPr="00905695" w:rsidRDefault="00373708" w:rsidP="008B5D2A">
    <w:pPr>
      <w:tabs>
        <w:tab w:val="left" w:pos="5254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OM</w:t>
    </w:r>
    <w:r w:rsidR="007F6D20" w:rsidRPr="00905695">
      <w:rPr>
        <w:rFonts w:asciiTheme="majorHAnsi" w:hAnsiTheme="majorHAnsi" w:cstheme="majorHAnsi"/>
      </w:rPr>
      <w:tab/>
    </w:r>
    <w:r w:rsidR="007F6D20" w:rsidRPr="00905695">
      <w:rPr>
        <w:rFonts w:asciiTheme="majorHAnsi" w:hAnsiTheme="majorHAnsi" w:cstheme="majorHAnsi"/>
      </w:rPr>
      <w:fldChar w:fldCharType="begin"/>
    </w:r>
    <w:r w:rsidR="007F6D20" w:rsidRPr="00905695">
      <w:rPr>
        <w:rFonts w:asciiTheme="majorHAnsi" w:hAnsiTheme="majorHAnsi" w:cstheme="majorHAnsi"/>
      </w:rPr>
      <w:instrText xml:space="preserve"> TIME \@ "d.M.yyyy" </w:instrText>
    </w:r>
    <w:r w:rsidR="007F6D20" w:rsidRPr="00905695">
      <w:rPr>
        <w:rFonts w:asciiTheme="majorHAnsi" w:hAnsiTheme="majorHAnsi" w:cstheme="majorHAnsi"/>
      </w:rPr>
      <w:fldChar w:fldCharType="separate"/>
    </w:r>
    <w:r w:rsidR="004D7FBC">
      <w:rPr>
        <w:rFonts w:asciiTheme="majorHAnsi" w:hAnsiTheme="majorHAnsi" w:cstheme="majorHAnsi"/>
        <w:noProof/>
      </w:rPr>
      <w:t>5.2023</w:t>
    </w:r>
    <w:r w:rsidR="007F6D20" w:rsidRPr="00905695">
      <w:rPr>
        <w:rFonts w:asciiTheme="majorHAnsi" w:hAnsiTheme="majorHAnsi" w:cstheme="majorHAnsi"/>
      </w:rPr>
      <w:fldChar w:fldCharType="end"/>
    </w:r>
    <w:r w:rsidR="007F6D20" w:rsidRPr="00905695">
      <w:rPr>
        <w:rFonts w:asciiTheme="majorHAnsi" w:hAnsiTheme="majorHAnsi" w:cstheme="majorHAnsi"/>
      </w:rPr>
      <w:tab/>
    </w:r>
    <w:r w:rsidR="007F6D20" w:rsidRPr="00905695">
      <w:rPr>
        <w:rFonts w:asciiTheme="majorHAnsi" w:hAnsiTheme="majorHAnsi" w:cs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C03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DAAE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BA1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78B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748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EA2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2B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9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C3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6AE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074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465D54"/>
    <w:multiLevelType w:val="multilevel"/>
    <w:tmpl w:val="040B0023"/>
    <w:lvl w:ilvl="0">
      <w:start w:val="1"/>
      <w:numFmt w:val="upperRoman"/>
      <w:pStyle w:val="Heading1"/>
      <w:lvlText w:val="Artikkeli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CC74FF7"/>
    <w:multiLevelType w:val="hybridMultilevel"/>
    <w:tmpl w:val="1FD0DE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E02DE"/>
    <w:multiLevelType w:val="hybridMultilevel"/>
    <w:tmpl w:val="1458F7E6"/>
    <w:lvl w:ilvl="0" w:tplc="CA4A1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23F0"/>
    <w:multiLevelType w:val="hybridMultilevel"/>
    <w:tmpl w:val="FF10AE8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D7277"/>
    <w:multiLevelType w:val="hybridMultilevel"/>
    <w:tmpl w:val="CD62DC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04BF6"/>
    <w:multiLevelType w:val="hybridMultilevel"/>
    <w:tmpl w:val="40DA36A0"/>
    <w:lvl w:ilvl="0" w:tplc="8CC4D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7393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A82D22"/>
    <w:multiLevelType w:val="hybridMultilevel"/>
    <w:tmpl w:val="0F0E101A"/>
    <w:lvl w:ilvl="0" w:tplc="33301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421A8"/>
    <w:multiLevelType w:val="hybridMultilevel"/>
    <w:tmpl w:val="5F8E2A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716F4"/>
    <w:multiLevelType w:val="hybridMultilevel"/>
    <w:tmpl w:val="939890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85356">
    <w:abstractNumId w:val="8"/>
  </w:num>
  <w:num w:numId="2" w16cid:durableId="998004433">
    <w:abstractNumId w:val="3"/>
  </w:num>
  <w:num w:numId="3" w16cid:durableId="1027026359">
    <w:abstractNumId w:val="2"/>
  </w:num>
  <w:num w:numId="4" w16cid:durableId="1819298937">
    <w:abstractNumId w:val="1"/>
  </w:num>
  <w:num w:numId="5" w16cid:durableId="843516457">
    <w:abstractNumId w:val="17"/>
  </w:num>
  <w:num w:numId="6" w16cid:durableId="1928927803">
    <w:abstractNumId w:val="10"/>
  </w:num>
  <w:num w:numId="7" w16cid:durableId="2003702020">
    <w:abstractNumId w:val="11"/>
  </w:num>
  <w:num w:numId="8" w16cid:durableId="260258678">
    <w:abstractNumId w:val="9"/>
  </w:num>
  <w:num w:numId="9" w16cid:durableId="969089790">
    <w:abstractNumId w:val="7"/>
  </w:num>
  <w:num w:numId="10" w16cid:durableId="544607257">
    <w:abstractNumId w:val="6"/>
  </w:num>
  <w:num w:numId="11" w16cid:durableId="191653487">
    <w:abstractNumId w:val="5"/>
  </w:num>
  <w:num w:numId="12" w16cid:durableId="98915904">
    <w:abstractNumId w:val="4"/>
  </w:num>
  <w:num w:numId="13" w16cid:durableId="1652100274">
    <w:abstractNumId w:val="0"/>
  </w:num>
  <w:num w:numId="14" w16cid:durableId="703678483">
    <w:abstractNumId w:val="14"/>
  </w:num>
  <w:num w:numId="15" w16cid:durableId="1508982459">
    <w:abstractNumId w:val="15"/>
  </w:num>
  <w:num w:numId="16" w16cid:durableId="669061908">
    <w:abstractNumId w:val="12"/>
  </w:num>
  <w:num w:numId="17" w16cid:durableId="580457278">
    <w:abstractNumId w:val="20"/>
  </w:num>
  <w:num w:numId="18" w16cid:durableId="1691099814">
    <w:abstractNumId w:val="19"/>
  </w:num>
  <w:num w:numId="19" w16cid:durableId="622738436">
    <w:abstractNumId w:val="18"/>
  </w:num>
  <w:num w:numId="20" w16cid:durableId="2034456206">
    <w:abstractNumId w:val="16"/>
  </w:num>
  <w:num w:numId="21" w16cid:durableId="2483478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373708"/>
    <w:rsid w:val="00000245"/>
    <w:rsid w:val="00001A13"/>
    <w:rsid w:val="00015C67"/>
    <w:rsid w:val="000177A1"/>
    <w:rsid w:val="000227AF"/>
    <w:rsid w:val="00024530"/>
    <w:rsid w:val="00024D17"/>
    <w:rsid w:val="00036FAF"/>
    <w:rsid w:val="00040D2C"/>
    <w:rsid w:val="000429D6"/>
    <w:rsid w:val="00052270"/>
    <w:rsid w:val="0005434A"/>
    <w:rsid w:val="00055478"/>
    <w:rsid w:val="000565CA"/>
    <w:rsid w:val="00061494"/>
    <w:rsid w:val="0006198A"/>
    <w:rsid w:val="00061D5D"/>
    <w:rsid w:val="00063CED"/>
    <w:rsid w:val="000642D2"/>
    <w:rsid w:val="000816BE"/>
    <w:rsid w:val="0008494B"/>
    <w:rsid w:val="000876F0"/>
    <w:rsid w:val="00092381"/>
    <w:rsid w:val="00096174"/>
    <w:rsid w:val="000A22D0"/>
    <w:rsid w:val="000A3E2D"/>
    <w:rsid w:val="000B7EBF"/>
    <w:rsid w:val="000C15B6"/>
    <w:rsid w:val="000C1B73"/>
    <w:rsid w:val="000C5C71"/>
    <w:rsid w:val="000E5A8C"/>
    <w:rsid w:val="000E7DB0"/>
    <w:rsid w:val="000F4FED"/>
    <w:rsid w:val="001014B5"/>
    <w:rsid w:val="00104FF1"/>
    <w:rsid w:val="00117F01"/>
    <w:rsid w:val="001210BB"/>
    <w:rsid w:val="00126988"/>
    <w:rsid w:val="0012778E"/>
    <w:rsid w:val="00131498"/>
    <w:rsid w:val="00136030"/>
    <w:rsid w:val="00141558"/>
    <w:rsid w:val="0014566D"/>
    <w:rsid w:val="001456B1"/>
    <w:rsid w:val="00145DAE"/>
    <w:rsid w:val="0014602E"/>
    <w:rsid w:val="001470AF"/>
    <w:rsid w:val="00151E5C"/>
    <w:rsid w:val="001544C3"/>
    <w:rsid w:val="00163E80"/>
    <w:rsid w:val="0016492C"/>
    <w:rsid w:val="00171714"/>
    <w:rsid w:val="00177F59"/>
    <w:rsid w:val="00180D4F"/>
    <w:rsid w:val="00182D3A"/>
    <w:rsid w:val="00192DFA"/>
    <w:rsid w:val="001976CB"/>
    <w:rsid w:val="001C1082"/>
    <w:rsid w:val="001C2660"/>
    <w:rsid w:val="001C2E49"/>
    <w:rsid w:val="001C4587"/>
    <w:rsid w:val="001C4F60"/>
    <w:rsid w:val="001D3FAC"/>
    <w:rsid w:val="001E153C"/>
    <w:rsid w:val="001E50D9"/>
    <w:rsid w:val="001E60F0"/>
    <w:rsid w:val="001E679A"/>
    <w:rsid w:val="001F350D"/>
    <w:rsid w:val="002117B7"/>
    <w:rsid w:val="00215387"/>
    <w:rsid w:val="0021709B"/>
    <w:rsid w:val="00223F52"/>
    <w:rsid w:val="0023339C"/>
    <w:rsid w:val="00236C97"/>
    <w:rsid w:val="002406EF"/>
    <w:rsid w:val="002631D9"/>
    <w:rsid w:val="00272858"/>
    <w:rsid w:val="00275359"/>
    <w:rsid w:val="00277E4E"/>
    <w:rsid w:val="00282D74"/>
    <w:rsid w:val="00291B73"/>
    <w:rsid w:val="0029404C"/>
    <w:rsid w:val="002950C8"/>
    <w:rsid w:val="002A4C20"/>
    <w:rsid w:val="002A6D54"/>
    <w:rsid w:val="002B0438"/>
    <w:rsid w:val="002B3D02"/>
    <w:rsid w:val="002F4021"/>
    <w:rsid w:val="003047B1"/>
    <w:rsid w:val="0030633F"/>
    <w:rsid w:val="003064F9"/>
    <w:rsid w:val="00307E44"/>
    <w:rsid w:val="003122E9"/>
    <w:rsid w:val="00314C79"/>
    <w:rsid w:val="00327E70"/>
    <w:rsid w:val="00330148"/>
    <w:rsid w:val="00333E85"/>
    <w:rsid w:val="00334865"/>
    <w:rsid w:val="00366A7C"/>
    <w:rsid w:val="003716D8"/>
    <w:rsid w:val="003736BF"/>
    <w:rsid w:val="00373708"/>
    <w:rsid w:val="00390C50"/>
    <w:rsid w:val="003A0D83"/>
    <w:rsid w:val="003A1DC7"/>
    <w:rsid w:val="003A1E7B"/>
    <w:rsid w:val="003A2F3C"/>
    <w:rsid w:val="003C38BB"/>
    <w:rsid w:val="003C5A55"/>
    <w:rsid w:val="003D1B02"/>
    <w:rsid w:val="003F02E5"/>
    <w:rsid w:val="004047AD"/>
    <w:rsid w:val="00407882"/>
    <w:rsid w:val="00430719"/>
    <w:rsid w:val="00430A2B"/>
    <w:rsid w:val="00431303"/>
    <w:rsid w:val="00433213"/>
    <w:rsid w:val="004437BF"/>
    <w:rsid w:val="004455AD"/>
    <w:rsid w:val="004460A1"/>
    <w:rsid w:val="00450BCB"/>
    <w:rsid w:val="00450EB2"/>
    <w:rsid w:val="00472195"/>
    <w:rsid w:val="004740A1"/>
    <w:rsid w:val="0048587A"/>
    <w:rsid w:val="004950EC"/>
    <w:rsid w:val="004C21D5"/>
    <w:rsid w:val="004C28FA"/>
    <w:rsid w:val="004C3D0F"/>
    <w:rsid w:val="004C495F"/>
    <w:rsid w:val="004C70D3"/>
    <w:rsid w:val="004D3699"/>
    <w:rsid w:val="004D50C2"/>
    <w:rsid w:val="004D7FBC"/>
    <w:rsid w:val="004E00BE"/>
    <w:rsid w:val="004E4EF7"/>
    <w:rsid w:val="004E637F"/>
    <w:rsid w:val="004F7CCD"/>
    <w:rsid w:val="0050189E"/>
    <w:rsid w:val="00507EEF"/>
    <w:rsid w:val="0052176E"/>
    <w:rsid w:val="0052260E"/>
    <w:rsid w:val="005267CC"/>
    <w:rsid w:val="00530980"/>
    <w:rsid w:val="00534276"/>
    <w:rsid w:val="0053498D"/>
    <w:rsid w:val="005367C1"/>
    <w:rsid w:val="005373F2"/>
    <w:rsid w:val="00552310"/>
    <w:rsid w:val="005566FC"/>
    <w:rsid w:val="00557985"/>
    <w:rsid w:val="00563254"/>
    <w:rsid w:val="00566AED"/>
    <w:rsid w:val="00576DCD"/>
    <w:rsid w:val="005830B1"/>
    <w:rsid w:val="005841EE"/>
    <w:rsid w:val="005862E6"/>
    <w:rsid w:val="005A4CBF"/>
    <w:rsid w:val="005B10D7"/>
    <w:rsid w:val="005B12EA"/>
    <w:rsid w:val="005B2BDA"/>
    <w:rsid w:val="005C5FF8"/>
    <w:rsid w:val="005D16C5"/>
    <w:rsid w:val="005D5664"/>
    <w:rsid w:val="005D5F88"/>
    <w:rsid w:val="005E0E78"/>
    <w:rsid w:val="005E1A38"/>
    <w:rsid w:val="005E1B1B"/>
    <w:rsid w:val="005F099D"/>
    <w:rsid w:val="005F1170"/>
    <w:rsid w:val="005F2779"/>
    <w:rsid w:val="005F3751"/>
    <w:rsid w:val="005F42C6"/>
    <w:rsid w:val="005F4A8C"/>
    <w:rsid w:val="005F674C"/>
    <w:rsid w:val="005F6A99"/>
    <w:rsid w:val="006003F7"/>
    <w:rsid w:val="006010A7"/>
    <w:rsid w:val="006050BF"/>
    <w:rsid w:val="006140B3"/>
    <w:rsid w:val="00615FB3"/>
    <w:rsid w:val="00617277"/>
    <w:rsid w:val="00630DE2"/>
    <w:rsid w:val="00635DE1"/>
    <w:rsid w:val="0064716C"/>
    <w:rsid w:val="00651B0A"/>
    <w:rsid w:val="00652204"/>
    <w:rsid w:val="00655084"/>
    <w:rsid w:val="0066398B"/>
    <w:rsid w:val="00664E2F"/>
    <w:rsid w:val="00665D34"/>
    <w:rsid w:val="00681D84"/>
    <w:rsid w:val="00690146"/>
    <w:rsid w:val="00693634"/>
    <w:rsid w:val="006A4F1F"/>
    <w:rsid w:val="006A5F06"/>
    <w:rsid w:val="006B0DEC"/>
    <w:rsid w:val="006B3911"/>
    <w:rsid w:val="006B4D71"/>
    <w:rsid w:val="006B66F3"/>
    <w:rsid w:val="006C0DA3"/>
    <w:rsid w:val="006D0C08"/>
    <w:rsid w:val="006E2F08"/>
    <w:rsid w:val="006F270A"/>
    <w:rsid w:val="006F762E"/>
    <w:rsid w:val="0070524C"/>
    <w:rsid w:val="00705D3B"/>
    <w:rsid w:val="007103B9"/>
    <w:rsid w:val="007114A4"/>
    <w:rsid w:val="00721AFA"/>
    <w:rsid w:val="007263BE"/>
    <w:rsid w:val="0074033B"/>
    <w:rsid w:val="0074742D"/>
    <w:rsid w:val="007522FE"/>
    <w:rsid w:val="00755FDC"/>
    <w:rsid w:val="0077445A"/>
    <w:rsid w:val="007748EA"/>
    <w:rsid w:val="0077521C"/>
    <w:rsid w:val="0077753C"/>
    <w:rsid w:val="00782C0C"/>
    <w:rsid w:val="007867FE"/>
    <w:rsid w:val="00795E8B"/>
    <w:rsid w:val="00796D29"/>
    <w:rsid w:val="00797535"/>
    <w:rsid w:val="007B0DF5"/>
    <w:rsid w:val="007B3B35"/>
    <w:rsid w:val="007B445A"/>
    <w:rsid w:val="007C1447"/>
    <w:rsid w:val="007D08F3"/>
    <w:rsid w:val="007D0FE6"/>
    <w:rsid w:val="007D1720"/>
    <w:rsid w:val="007E1148"/>
    <w:rsid w:val="007E1742"/>
    <w:rsid w:val="007F1D7F"/>
    <w:rsid w:val="007F30EE"/>
    <w:rsid w:val="007F6D20"/>
    <w:rsid w:val="00801633"/>
    <w:rsid w:val="00802D43"/>
    <w:rsid w:val="00806A41"/>
    <w:rsid w:val="00815466"/>
    <w:rsid w:val="008169AD"/>
    <w:rsid w:val="008224EF"/>
    <w:rsid w:val="00823E14"/>
    <w:rsid w:val="00824239"/>
    <w:rsid w:val="008253CC"/>
    <w:rsid w:val="00826DC1"/>
    <w:rsid w:val="00832F68"/>
    <w:rsid w:val="0083464B"/>
    <w:rsid w:val="00837013"/>
    <w:rsid w:val="00837A0A"/>
    <w:rsid w:val="0084146B"/>
    <w:rsid w:val="008440A3"/>
    <w:rsid w:val="00844A0F"/>
    <w:rsid w:val="008609AC"/>
    <w:rsid w:val="008653A0"/>
    <w:rsid w:val="008658E0"/>
    <w:rsid w:val="008671E2"/>
    <w:rsid w:val="00874137"/>
    <w:rsid w:val="00875951"/>
    <w:rsid w:val="0089626B"/>
    <w:rsid w:val="00896755"/>
    <w:rsid w:val="008A4FDE"/>
    <w:rsid w:val="008A503F"/>
    <w:rsid w:val="008A5786"/>
    <w:rsid w:val="008A5ED7"/>
    <w:rsid w:val="008A6DF9"/>
    <w:rsid w:val="008A7A67"/>
    <w:rsid w:val="008B4268"/>
    <w:rsid w:val="008B5D2A"/>
    <w:rsid w:val="008C4CF6"/>
    <w:rsid w:val="008C69B0"/>
    <w:rsid w:val="008E0DDB"/>
    <w:rsid w:val="008E22B5"/>
    <w:rsid w:val="008E6ACF"/>
    <w:rsid w:val="00900ABD"/>
    <w:rsid w:val="009024EF"/>
    <w:rsid w:val="009045AD"/>
    <w:rsid w:val="00905695"/>
    <w:rsid w:val="009068FE"/>
    <w:rsid w:val="009116A3"/>
    <w:rsid w:val="00912BC9"/>
    <w:rsid w:val="00913ABD"/>
    <w:rsid w:val="009145F1"/>
    <w:rsid w:val="00916951"/>
    <w:rsid w:val="00925BAB"/>
    <w:rsid w:val="00930BA3"/>
    <w:rsid w:val="00937048"/>
    <w:rsid w:val="009478CE"/>
    <w:rsid w:val="00950438"/>
    <w:rsid w:val="00951E49"/>
    <w:rsid w:val="00952EE1"/>
    <w:rsid w:val="00954CA1"/>
    <w:rsid w:val="009557CF"/>
    <w:rsid w:val="00962F6F"/>
    <w:rsid w:val="00967FF2"/>
    <w:rsid w:val="0097070F"/>
    <w:rsid w:val="00976FE7"/>
    <w:rsid w:val="00977A3F"/>
    <w:rsid w:val="00980DF8"/>
    <w:rsid w:val="00981319"/>
    <w:rsid w:val="00986086"/>
    <w:rsid w:val="009A304B"/>
    <w:rsid w:val="009A5BBD"/>
    <w:rsid w:val="009B069B"/>
    <w:rsid w:val="009B07F7"/>
    <w:rsid w:val="009B1CC7"/>
    <w:rsid w:val="009B7B05"/>
    <w:rsid w:val="009C6DC3"/>
    <w:rsid w:val="009E0219"/>
    <w:rsid w:val="009E0C05"/>
    <w:rsid w:val="009E0FD6"/>
    <w:rsid w:val="009E2D90"/>
    <w:rsid w:val="009E6DE4"/>
    <w:rsid w:val="009F242D"/>
    <w:rsid w:val="009F297F"/>
    <w:rsid w:val="00A02143"/>
    <w:rsid w:val="00A07F7B"/>
    <w:rsid w:val="00A11A59"/>
    <w:rsid w:val="00A11D2E"/>
    <w:rsid w:val="00A11F76"/>
    <w:rsid w:val="00A21E54"/>
    <w:rsid w:val="00A277F5"/>
    <w:rsid w:val="00A41074"/>
    <w:rsid w:val="00A41688"/>
    <w:rsid w:val="00A41B57"/>
    <w:rsid w:val="00A45021"/>
    <w:rsid w:val="00A50790"/>
    <w:rsid w:val="00A50CB3"/>
    <w:rsid w:val="00A55CD2"/>
    <w:rsid w:val="00A56E97"/>
    <w:rsid w:val="00A63BD4"/>
    <w:rsid w:val="00A67091"/>
    <w:rsid w:val="00A713DB"/>
    <w:rsid w:val="00A71450"/>
    <w:rsid w:val="00A81EFD"/>
    <w:rsid w:val="00A84D09"/>
    <w:rsid w:val="00A94EB7"/>
    <w:rsid w:val="00AA0520"/>
    <w:rsid w:val="00AA69FD"/>
    <w:rsid w:val="00AB33F0"/>
    <w:rsid w:val="00AB7B17"/>
    <w:rsid w:val="00AC0A13"/>
    <w:rsid w:val="00AC30A0"/>
    <w:rsid w:val="00AC4FCA"/>
    <w:rsid w:val="00AC781B"/>
    <w:rsid w:val="00AD517D"/>
    <w:rsid w:val="00AD79F8"/>
    <w:rsid w:val="00AD7E6C"/>
    <w:rsid w:val="00AE3F2F"/>
    <w:rsid w:val="00AE5471"/>
    <w:rsid w:val="00AF1552"/>
    <w:rsid w:val="00AF600E"/>
    <w:rsid w:val="00AF6425"/>
    <w:rsid w:val="00B0396B"/>
    <w:rsid w:val="00B100E9"/>
    <w:rsid w:val="00B13B42"/>
    <w:rsid w:val="00B201B1"/>
    <w:rsid w:val="00B23F6A"/>
    <w:rsid w:val="00B27893"/>
    <w:rsid w:val="00B35550"/>
    <w:rsid w:val="00B36E5F"/>
    <w:rsid w:val="00B3719C"/>
    <w:rsid w:val="00B51814"/>
    <w:rsid w:val="00B54221"/>
    <w:rsid w:val="00B615BA"/>
    <w:rsid w:val="00B62A87"/>
    <w:rsid w:val="00B67B64"/>
    <w:rsid w:val="00B7167E"/>
    <w:rsid w:val="00B743D2"/>
    <w:rsid w:val="00B82764"/>
    <w:rsid w:val="00B828D6"/>
    <w:rsid w:val="00B9761E"/>
    <w:rsid w:val="00BB5E16"/>
    <w:rsid w:val="00BC1069"/>
    <w:rsid w:val="00BC361B"/>
    <w:rsid w:val="00BC7301"/>
    <w:rsid w:val="00BF6E0A"/>
    <w:rsid w:val="00C033CF"/>
    <w:rsid w:val="00C05C01"/>
    <w:rsid w:val="00C072D9"/>
    <w:rsid w:val="00C1335F"/>
    <w:rsid w:val="00C23780"/>
    <w:rsid w:val="00C33F64"/>
    <w:rsid w:val="00C40772"/>
    <w:rsid w:val="00C420FD"/>
    <w:rsid w:val="00C4346E"/>
    <w:rsid w:val="00C45E65"/>
    <w:rsid w:val="00C47469"/>
    <w:rsid w:val="00C541B6"/>
    <w:rsid w:val="00C62988"/>
    <w:rsid w:val="00C63B95"/>
    <w:rsid w:val="00C71EEE"/>
    <w:rsid w:val="00C85410"/>
    <w:rsid w:val="00CA15E7"/>
    <w:rsid w:val="00CA6BA2"/>
    <w:rsid w:val="00CA7F27"/>
    <w:rsid w:val="00CB2281"/>
    <w:rsid w:val="00CC3EC7"/>
    <w:rsid w:val="00CD1876"/>
    <w:rsid w:val="00CD2683"/>
    <w:rsid w:val="00CD3DBC"/>
    <w:rsid w:val="00CD5D99"/>
    <w:rsid w:val="00CF21D1"/>
    <w:rsid w:val="00CF3908"/>
    <w:rsid w:val="00D01CF6"/>
    <w:rsid w:val="00D16F57"/>
    <w:rsid w:val="00D26722"/>
    <w:rsid w:val="00D31D60"/>
    <w:rsid w:val="00D35BC6"/>
    <w:rsid w:val="00D37257"/>
    <w:rsid w:val="00D50C3F"/>
    <w:rsid w:val="00D536E1"/>
    <w:rsid w:val="00D556BE"/>
    <w:rsid w:val="00D63282"/>
    <w:rsid w:val="00D80A9E"/>
    <w:rsid w:val="00D819D6"/>
    <w:rsid w:val="00D90F6F"/>
    <w:rsid w:val="00D97000"/>
    <w:rsid w:val="00DA0D56"/>
    <w:rsid w:val="00DA2036"/>
    <w:rsid w:val="00DB2ADC"/>
    <w:rsid w:val="00DC0AEE"/>
    <w:rsid w:val="00DD0DA0"/>
    <w:rsid w:val="00DD2679"/>
    <w:rsid w:val="00DD2B5F"/>
    <w:rsid w:val="00DD3C99"/>
    <w:rsid w:val="00DE1EA7"/>
    <w:rsid w:val="00DE5DCA"/>
    <w:rsid w:val="00DE7DDB"/>
    <w:rsid w:val="00DF692E"/>
    <w:rsid w:val="00E008DE"/>
    <w:rsid w:val="00E009D8"/>
    <w:rsid w:val="00E02388"/>
    <w:rsid w:val="00E17282"/>
    <w:rsid w:val="00E2434F"/>
    <w:rsid w:val="00E26731"/>
    <w:rsid w:val="00E356BF"/>
    <w:rsid w:val="00E40E3A"/>
    <w:rsid w:val="00E46148"/>
    <w:rsid w:val="00E52576"/>
    <w:rsid w:val="00E54D7C"/>
    <w:rsid w:val="00E5654F"/>
    <w:rsid w:val="00E57AB1"/>
    <w:rsid w:val="00E60FC3"/>
    <w:rsid w:val="00E7011A"/>
    <w:rsid w:val="00E71F3B"/>
    <w:rsid w:val="00E73329"/>
    <w:rsid w:val="00E8200B"/>
    <w:rsid w:val="00E93582"/>
    <w:rsid w:val="00E93740"/>
    <w:rsid w:val="00EA0B5E"/>
    <w:rsid w:val="00EA6237"/>
    <w:rsid w:val="00EB143C"/>
    <w:rsid w:val="00EC0743"/>
    <w:rsid w:val="00EC0FC9"/>
    <w:rsid w:val="00EC687B"/>
    <w:rsid w:val="00EC7BDF"/>
    <w:rsid w:val="00ED1B1A"/>
    <w:rsid w:val="00ED4C13"/>
    <w:rsid w:val="00ED6E63"/>
    <w:rsid w:val="00ED71B4"/>
    <w:rsid w:val="00EE09A6"/>
    <w:rsid w:val="00EE0FE2"/>
    <w:rsid w:val="00EF4070"/>
    <w:rsid w:val="00EF7D7D"/>
    <w:rsid w:val="00F25806"/>
    <w:rsid w:val="00F27506"/>
    <w:rsid w:val="00F30E60"/>
    <w:rsid w:val="00F31724"/>
    <w:rsid w:val="00F323F7"/>
    <w:rsid w:val="00F3276D"/>
    <w:rsid w:val="00F32BB9"/>
    <w:rsid w:val="00F37F75"/>
    <w:rsid w:val="00F400E7"/>
    <w:rsid w:val="00F450A4"/>
    <w:rsid w:val="00F55D96"/>
    <w:rsid w:val="00F605D9"/>
    <w:rsid w:val="00F60716"/>
    <w:rsid w:val="00F616E2"/>
    <w:rsid w:val="00F644F6"/>
    <w:rsid w:val="00F74A06"/>
    <w:rsid w:val="00F823BA"/>
    <w:rsid w:val="00F83E11"/>
    <w:rsid w:val="00FA23F4"/>
    <w:rsid w:val="00FC1087"/>
    <w:rsid w:val="00FD769E"/>
    <w:rsid w:val="00FE2A83"/>
    <w:rsid w:val="00FE5E93"/>
    <w:rsid w:val="00FF4473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BFF5ED"/>
  <w14:defaultImageDpi w14:val="300"/>
  <w15:docId w15:val="{8A61E8A1-009C-4319-84E9-9DFF4F4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F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1D5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7834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281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7834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950C8"/>
    <w:rPr>
      <w:rFonts w:ascii="Calibri" w:hAnsi="Calibri"/>
      <w:b w:val="0"/>
      <w:i w:val="0"/>
    </w:rPr>
  </w:style>
  <w:style w:type="paragraph" w:styleId="Header">
    <w:name w:val="header"/>
    <w:basedOn w:val="Normal"/>
    <w:link w:val="HeaderChar"/>
    <w:uiPriority w:val="99"/>
    <w:unhideWhenUsed/>
    <w:rsid w:val="005349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98D"/>
    <w:rPr>
      <w:rFonts w:ascii="Calibri" w:hAnsi="Calibri"/>
      <w:b w:val="0"/>
      <w:i w:val="0"/>
    </w:rPr>
  </w:style>
  <w:style w:type="paragraph" w:styleId="Footer">
    <w:name w:val="footer"/>
    <w:basedOn w:val="Normal"/>
    <w:link w:val="FooterChar"/>
    <w:uiPriority w:val="99"/>
    <w:unhideWhenUsed/>
    <w:rsid w:val="005349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98D"/>
    <w:rPr>
      <w:rFonts w:ascii="Calibri" w:hAnsi="Calibri"/>
      <w:b w:val="0"/>
      <w:i w:val="0"/>
    </w:rPr>
  </w:style>
  <w:style w:type="character" w:styleId="PageNumber">
    <w:name w:val="page number"/>
    <w:basedOn w:val="DefaultParagraphFont"/>
    <w:uiPriority w:val="99"/>
    <w:semiHidden/>
    <w:unhideWhenUsed/>
    <w:rsid w:val="00B615BA"/>
    <w:rPr>
      <w:rFonts w:ascii="Calibri" w:hAnsi="Calibri"/>
      <w:b w:val="0"/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81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81"/>
    <w:rPr>
      <w:rFonts w:ascii="Calibri" w:hAnsi="Calibri" w:cs="Lucida Grande"/>
      <w:b w:val="0"/>
      <w:i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21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1D5"/>
    <w:rPr>
      <w:rFonts w:asciiTheme="majorHAnsi" w:eastAsiaTheme="majorEastAsia" w:hAnsiTheme="majorHAnsi" w:cstheme="majorBidi"/>
      <w:b w:val="0"/>
      <w:i w:val="0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4C21D5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4C21D5"/>
    <w:rPr>
      <w:rFonts w:asciiTheme="majorHAnsi" w:eastAsiaTheme="majorEastAsia" w:hAnsiTheme="majorHAnsi" w:cstheme="majorBidi"/>
      <w:b w:val="0"/>
      <w:i w:val="0"/>
      <w:color w:val="278349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28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styleId="Hashtag">
    <w:name w:val="Hashtag"/>
    <w:basedOn w:val="DefaultParagraphFont"/>
    <w:uiPriority w:val="99"/>
    <w:semiHidden/>
    <w:unhideWhenUsed/>
    <w:rsid w:val="005B2BDA"/>
    <w:rPr>
      <w:rFonts w:ascii="Calibri" w:hAnsi="Calibri"/>
      <w:b w:val="0"/>
      <w:i w:val="0"/>
      <w:color w:val="2B579A"/>
      <w:shd w:val="clear" w:color="auto" w:fill="E1DFDD"/>
    </w:rPr>
  </w:style>
  <w:style w:type="paragraph" w:styleId="ListNumber4">
    <w:name w:val="List Number 4"/>
    <w:basedOn w:val="Normal"/>
    <w:uiPriority w:val="99"/>
    <w:semiHidden/>
    <w:unhideWhenUsed/>
    <w:rsid w:val="005B2BDA"/>
    <w:pPr>
      <w:numPr>
        <w:numId w:val="4"/>
      </w:numPr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CB2281"/>
    <w:rPr>
      <w:rFonts w:ascii="Calibri" w:hAnsi="Calibri"/>
      <w:b w:val="0"/>
      <w:i w:val="0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281"/>
    <w:rPr>
      <w:rFonts w:asciiTheme="majorHAnsi" w:eastAsiaTheme="majorEastAsia" w:hAnsiTheme="majorHAnsi" w:cstheme="majorBidi"/>
      <w:b w:val="0"/>
      <w:i w:val="0"/>
      <w:color w:val="278349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B2281"/>
    <w:rPr>
      <w:rFonts w:ascii="Calibri" w:hAnsi="Calibri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B2281"/>
    <w:rPr>
      <w:rFonts w:ascii="Calibri" w:hAnsi="Calibri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CB2281"/>
    <w:rPr>
      <w:rFonts w:ascii="Calibri" w:hAnsi="Calibri"/>
      <w:b w:val="0"/>
      <w:i/>
      <w:iCs/>
      <w:color w:val="34AF63" w:themeColor="accent1"/>
    </w:rPr>
  </w:style>
  <w:style w:type="character" w:styleId="Strong">
    <w:name w:val="Strong"/>
    <w:basedOn w:val="DefaultParagraphFont"/>
    <w:uiPriority w:val="22"/>
    <w:qFormat/>
    <w:rsid w:val="00CB2281"/>
    <w:rPr>
      <w:rFonts w:ascii="Calibri" w:hAnsi="Calibri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CB22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2281"/>
    <w:rPr>
      <w:rFonts w:ascii="Calibri" w:hAnsi="Calibri"/>
      <w:b w:val="0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281"/>
    <w:pPr>
      <w:pBdr>
        <w:top w:val="single" w:sz="4" w:space="10" w:color="34AF63" w:themeColor="accent1"/>
        <w:bottom w:val="single" w:sz="4" w:space="10" w:color="34AF63" w:themeColor="accent1"/>
      </w:pBdr>
      <w:spacing w:before="360" w:after="360"/>
      <w:ind w:left="864" w:right="864"/>
      <w:jc w:val="center"/>
    </w:pPr>
    <w:rPr>
      <w:i/>
      <w:iCs/>
      <w:color w:val="34AF6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281"/>
    <w:rPr>
      <w:rFonts w:ascii="Calibri" w:hAnsi="Calibri"/>
      <w:b w:val="0"/>
      <w:i/>
      <w:iCs/>
      <w:color w:val="34AF63" w:themeColor="accent1"/>
    </w:rPr>
  </w:style>
  <w:style w:type="character" w:styleId="SubtleReference">
    <w:name w:val="Subtle Reference"/>
    <w:basedOn w:val="DefaultParagraphFont"/>
    <w:uiPriority w:val="31"/>
    <w:qFormat/>
    <w:rsid w:val="00CB2281"/>
    <w:rPr>
      <w:rFonts w:ascii="Calibri" w:hAnsi="Calibri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B2281"/>
    <w:rPr>
      <w:rFonts w:ascii="Calibri" w:hAnsi="Calibri"/>
      <w:b/>
      <w:bCs/>
      <w:i w:val="0"/>
      <w:smallCaps/>
      <w:color w:val="34AF6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B2281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B228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B22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alibri" w:hAnsi="Calibri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2281"/>
    <w:rPr>
      <w:rFonts w:ascii="Calibri" w:hAnsi="Calibri" w:cs="Consolas"/>
      <w:b w:val="0"/>
      <w:i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2281"/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2281"/>
    <w:rPr>
      <w:rFonts w:ascii="Calibri" w:hAnsi="Calibri"/>
      <w:b w:val="0"/>
      <w:i w:val="0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281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281"/>
    <w:rPr>
      <w:rFonts w:ascii="Calibri" w:hAnsi="Calibri" w:cs="Consolas"/>
      <w:b w:val="0"/>
      <w:i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B2281"/>
    <w:rPr>
      <w:rFonts w:ascii="Consolas" w:hAnsi="Consolas" w:cs="Consolas"/>
      <w:b w:val="0"/>
      <w:i w:val="0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CB2281"/>
    <w:pPr>
      <w:pBdr>
        <w:top w:val="single" w:sz="2" w:space="10" w:color="34AF63" w:themeColor="accent1"/>
        <w:left w:val="single" w:sz="2" w:space="10" w:color="34AF63" w:themeColor="accent1"/>
        <w:bottom w:val="single" w:sz="2" w:space="10" w:color="34AF63" w:themeColor="accent1"/>
        <w:right w:val="single" w:sz="2" w:space="10" w:color="34AF63" w:themeColor="accent1"/>
      </w:pBdr>
      <w:ind w:left="1152" w:right="1152"/>
    </w:pPr>
    <w:rPr>
      <w:iCs/>
      <w:color w:val="34AF63" w:themeColor="accent1"/>
    </w:rPr>
  </w:style>
  <w:style w:type="table" w:styleId="ListTable2">
    <w:name w:val="List Table 2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bottom w:val="single" w:sz="4" w:space="0" w:color="7BD89E" w:themeColor="accent1" w:themeTint="99"/>
        <w:insideH w:val="single" w:sz="4" w:space="0" w:color="7BD89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bottom w:val="single" w:sz="4" w:space="0" w:color="01FF92" w:themeColor="accent2" w:themeTint="99"/>
        <w:insideH w:val="single" w:sz="4" w:space="0" w:color="01FF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bottom w:val="single" w:sz="4" w:space="0" w:color="C4FFC0" w:themeColor="accent3" w:themeTint="99"/>
        <w:insideH w:val="single" w:sz="4" w:space="0" w:color="C4FF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bottom w:val="single" w:sz="4" w:space="0" w:color="FFF7BB" w:themeColor="accent4" w:themeTint="99"/>
        <w:insideH w:val="single" w:sz="4" w:space="0" w:color="FFF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bottom w:val="single" w:sz="4" w:space="0" w:color="FFD366" w:themeColor="accent5" w:themeTint="99"/>
        <w:insideH w:val="single" w:sz="4" w:space="0" w:color="FFD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bottom w:val="single" w:sz="4" w:space="0" w:color="E5DCE9" w:themeColor="accent6" w:themeTint="99"/>
        <w:insideH w:val="single" w:sz="4" w:space="0" w:color="E5DC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ListTable3">
    <w:name w:val="List Table 3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34AF63" w:themeColor="accent1"/>
        <w:left w:val="single" w:sz="4" w:space="0" w:color="34AF63" w:themeColor="accent1"/>
        <w:bottom w:val="single" w:sz="4" w:space="0" w:color="34AF63" w:themeColor="accent1"/>
        <w:right w:val="single" w:sz="4" w:space="0" w:color="34AF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F63" w:themeColor="accent1"/>
          <w:right w:val="single" w:sz="4" w:space="0" w:color="34AF63" w:themeColor="accent1"/>
        </w:tcBorders>
      </w:tcPr>
    </w:tblStylePr>
    <w:tblStylePr w:type="band1Horz">
      <w:tblPr/>
      <w:tcPr>
        <w:tcBorders>
          <w:top w:val="single" w:sz="4" w:space="0" w:color="34AF63" w:themeColor="accent1"/>
          <w:bottom w:val="single" w:sz="4" w:space="0" w:color="34AF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F63" w:themeColor="accent1"/>
          <w:left w:val="nil"/>
        </w:tcBorders>
      </w:tcPr>
    </w:tblStylePr>
    <w:tblStylePr w:type="swCell">
      <w:tblPr/>
      <w:tcPr>
        <w:tcBorders>
          <w:top w:val="double" w:sz="4" w:space="0" w:color="34AF6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05732" w:themeColor="accent2"/>
        <w:left w:val="single" w:sz="4" w:space="0" w:color="005732" w:themeColor="accent2"/>
        <w:bottom w:val="single" w:sz="4" w:space="0" w:color="005732" w:themeColor="accent2"/>
        <w:right w:val="single" w:sz="4" w:space="0" w:color="0057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732" w:themeColor="accent2"/>
          <w:right w:val="single" w:sz="4" w:space="0" w:color="005732" w:themeColor="accent2"/>
        </w:tcBorders>
      </w:tcPr>
    </w:tblStylePr>
    <w:tblStylePr w:type="band1Horz">
      <w:tblPr/>
      <w:tcPr>
        <w:tcBorders>
          <w:top w:val="single" w:sz="4" w:space="0" w:color="005732" w:themeColor="accent2"/>
          <w:bottom w:val="single" w:sz="4" w:space="0" w:color="0057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732" w:themeColor="accent2"/>
          <w:left w:val="nil"/>
        </w:tcBorders>
      </w:tcPr>
    </w:tblStylePr>
    <w:tblStylePr w:type="swCell">
      <w:tblPr/>
      <w:tcPr>
        <w:tcBorders>
          <w:top w:val="double" w:sz="4" w:space="0" w:color="00573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9DFF96" w:themeColor="accent3"/>
        <w:left w:val="single" w:sz="4" w:space="0" w:color="9DFF96" w:themeColor="accent3"/>
        <w:bottom w:val="single" w:sz="4" w:space="0" w:color="9DFF96" w:themeColor="accent3"/>
        <w:right w:val="single" w:sz="4" w:space="0" w:color="9DFF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FF96" w:themeColor="accent3"/>
          <w:right w:val="single" w:sz="4" w:space="0" w:color="9DFF96" w:themeColor="accent3"/>
        </w:tcBorders>
      </w:tcPr>
    </w:tblStylePr>
    <w:tblStylePr w:type="band1Horz">
      <w:tblPr/>
      <w:tcPr>
        <w:tcBorders>
          <w:top w:val="single" w:sz="4" w:space="0" w:color="9DFF96" w:themeColor="accent3"/>
          <w:bottom w:val="single" w:sz="4" w:space="0" w:color="9DFF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FF96" w:themeColor="accent3"/>
          <w:left w:val="nil"/>
        </w:tcBorders>
      </w:tcPr>
    </w:tblStylePr>
    <w:tblStylePr w:type="swCell">
      <w:tblPr/>
      <w:tcPr>
        <w:tcBorders>
          <w:top w:val="double" w:sz="4" w:space="0" w:color="9DFF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38E" w:themeColor="accent4"/>
        <w:left w:val="single" w:sz="4" w:space="0" w:color="FFF38E" w:themeColor="accent4"/>
        <w:bottom w:val="single" w:sz="4" w:space="0" w:color="FFF38E" w:themeColor="accent4"/>
        <w:right w:val="single" w:sz="4" w:space="0" w:color="FFF3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38E" w:themeColor="accent4"/>
          <w:right w:val="single" w:sz="4" w:space="0" w:color="FFF38E" w:themeColor="accent4"/>
        </w:tcBorders>
      </w:tcPr>
    </w:tblStylePr>
    <w:tblStylePr w:type="band1Horz">
      <w:tblPr/>
      <w:tcPr>
        <w:tcBorders>
          <w:top w:val="single" w:sz="4" w:space="0" w:color="FFF38E" w:themeColor="accent4"/>
          <w:bottom w:val="single" w:sz="4" w:space="0" w:color="FFF3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38E" w:themeColor="accent4"/>
          <w:left w:val="nil"/>
        </w:tcBorders>
      </w:tcPr>
    </w:tblStylePr>
    <w:tblStylePr w:type="swCell">
      <w:tblPr/>
      <w:tcPr>
        <w:tcBorders>
          <w:top w:val="double" w:sz="4" w:space="0" w:color="FFF3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B600" w:themeColor="accent5"/>
        <w:left w:val="single" w:sz="4" w:space="0" w:color="FFB600" w:themeColor="accent5"/>
        <w:bottom w:val="single" w:sz="4" w:space="0" w:color="FFB600" w:themeColor="accent5"/>
        <w:right w:val="single" w:sz="4" w:space="0" w:color="FFB6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00" w:themeColor="accent5"/>
          <w:right w:val="single" w:sz="4" w:space="0" w:color="FFB600" w:themeColor="accent5"/>
        </w:tcBorders>
      </w:tcPr>
    </w:tblStylePr>
    <w:tblStylePr w:type="band1Horz">
      <w:tblPr/>
      <w:tcPr>
        <w:tcBorders>
          <w:top w:val="single" w:sz="4" w:space="0" w:color="FFB600" w:themeColor="accent5"/>
          <w:bottom w:val="single" w:sz="4" w:space="0" w:color="FFB6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00" w:themeColor="accent5"/>
          <w:left w:val="nil"/>
        </w:tcBorders>
      </w:tcPr>
    </w:tblStylePr>
    <w:tblStylePr w:type="swCell">
      <w:tblPr/>
      <w:tcPr>
        <w:tcBorders>
          <w:top w:val="double" w:sz="4" w:space="0" w:color="FFB6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D5C5DB" w:themeColor="accent6"/>
        <w:left w:val="single" w:sz="4" w:space="0" w:color="D5C5DB" w:themeColor="accent6"/>
        <w:bottom w:val="single" w:sz="4" w:space="0" w:color="D5C5DB" w:themeColor="accent6"/>
        <w:right w:val="single" w:sz="4" w:space="0" w:color="D5C5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DB" w:themeColor="accent6"/>
          <w:right w:val="single" w:sz="4" w:space="0" w:color="D5C5DB" w:themeColor="accent6"/>
        </w:tcBorders>
      </w:tcPr>
    </w:tblStylePr>
    <w:tblStylePr w:type="band1Horz">
      <w:tblPr/>
      <w:tcPr>
        <w:tcBorders>
          <w:top w:val="single" w:sz="4" w:space="0" w:color="D5C5DB" w:themeColor="accent6"/>
          <w:bottom w:val="single" w:sz="4" w:space="0" w:color="D5C5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DB" w:themeColor="accent6"/>
          <w:left w:val="nil"/>
        </w:tcBorders>
      </w:tcPr>
    </w:tblStylePr>
    <w:tblStylePr w:type="swCell">
      <w:tblPr/>
      <w:tcPr>
        <w:tcBorders>
          <w:top w:val="double" w:sz="4" w:space="0" w:color="D5C5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F63" w:themeColor="accent1"/>
          <w:left w:val="single" w:sz="4" w:space="0" w:color="34AF63" w:themeColor="accent1"/>
          <w:bottom w:val="single" w:sz="4" w:space="0" w:color="34AF63" w:themeColor="accent1"/>
          <w:right w:val="single" w:sz="4" w:space="0" w:color="34AF63" w:themeColor="accent1"/>
          <w:insideH w:val="nil"/>
        </w:tcBorders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7BD89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732" w:themeColor="accent2"/>
          <w:left w:val="single" w:sz="4" w:space="0" w:color="005732" w:themeColor="accent2"/>
          <w:bottom w:val="single" w:sz="4" w:space="0" w:color="005732" w:themeColor="accent2"/>
          <w:right w:val="single" w:sz="4" w:space="0" w:color="005732" w:themeColor="accent2"/>
          <w:insideH w:val="nil"/>
        </w:tcBorders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1FF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FF96" w:themeColor="accent3"/>
          <w:left w:val="single" w:sz="4" w:space="0" w:color="9DFF96" w:themeColor="accent3"/>
          <w:bottom w:val="single" w:sz="4" w:space="0" w:color="9DFF96" w:themeColor="accent3"/>
          <w:right w:val="single" w:sz="4" w:space="0" w:color="9DFF96" w:themeColor="accent3"/>
          <w:insideH w:val="nil"/>
        </w:tcBorders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C4FF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38E" w:themeColor="accent4"/>
          <w:left w:val="single" w:sz="4" w:space="0" w:color="FFF38E" w:themeColor="accent4"/>
          <w:bottom w:val="single" w:sz="4" w:space="0" w:color="FFF38E" w:themeColor="accent4"/>
          <w:right w:val="single" w:sz="4" w:space="0" w:color="FFF38E" w:themeColor="accent4"/>
          <w:insideH w:val="nil"/>
        </w:tcBorders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5"/>
          <w:left w:val="single" w:sz="4" w:space="0" w:color="FFB600" w:themeColor="accent5"/>
          <w:bottom w:val="single" w:sz="4" w:space="0" w:color="FFB600" w:themeColor="accent5"/>
          <w:right w:val="single" w:sz="4" w:space="0" w:color="FFB600" w:themeColor="accent5"/>
          <w:insideH w:val="nil"/>
        </w:tcBorders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DB" w:themeColor="accent6"/>
          <w:left w:val="single" w:sz="4" w:space="0" w:color="D5C5DB" w:themeColor="accent6"/>
          <w:bottom w:val="single" w:sz="4" w:space="0" w:color="D5C5DB" w:themeColor="accent6"/>
          <w:right w:val="single" w:sz="4" w:space="0" w:color="D5C5DB" w:themeColor="accent6"/>
          <w:insideH w:val="nil"/>
        </w:tcBorders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E5DC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B2281"/>
  </w:style>
  <w:style w:type="table" w:styleId="MediumList1">
    <w:name w:val="Medium List 1"/>
    <w:basedOn w:val="TableNormal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34AF63" w:themeColor="accent1"/>
        <w:bottom w:val="single" w:sz="8" w:space="0" w:color="34AF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F63" w:themeColor="accen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34AF63" w:themeColor="accent1"/>
          <w:bottom w:val="single" w:sz="8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F63" w:themeColor="accent1"/>
          <w:bottom w:val="single" w:sz="8" w:space="0" w:color="34AF63" w:themeColor="accent1"/>
        </w:tcBorders>
      </w:tcPr>
    </w:tblStylePr>
    <w:tblStylePr w:type="band1Vert">
      <w:tblPr/>
      <w:tcPr>
        <w:shd w:val="clear" w:color="auto" w:fill="C9EFD7" w:themeFill="accent1" w:themeFillTint="3F"/>
      </w:tcPr>
    </w:tblStylePr>
    <w:tblStylePr w:type="band1Horz">
      <w:tblPr/>
      <w:tcPr>
        <w:shd w:val="clear" w:color="auto" w:fill="C9EFD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005732" w:themeColor="accent2"/>
        <w:bottom w:val="single" w:sz="8" w:space="0" w:color="00573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732" w:themeColor="accent2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5732" w:themeColor="accent2"/>
          <w:bottom w:val="single" w:sz="8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732" w:themeColor="accent2"/>
          <w:bottom w:val="single" w:sz="8" w:space="0" w:color="005732" w:themeColor="accent2"/>
        </w:tcBorders>
      </w:tcPr>
    </w:tblStylePr>
    <w:tblStylePr w:type="band1Vert">
      <w:tblPr/>
      <w:tcPr>
        <w:shd w:val="clear" w:color="auto" w:fill="96FFD2" w:themeFill="accent2" w:themeFillTint="3F"/>
      </w:tcPr>
    </w:tblStylePr>
    <w:tblStylePr w:type="band1Horz">
      <w:tblPr/>
      <w:tcPr>
        <w:shd w:val="clear" w:color="auto" w:fill="96FF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9DFF96" w:themeColor="accent3"/>
        <w:bottom w:val="single" w:sz="8" w:space="0" w:color="9DFF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FF96" w:themeColor="accent3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9DFF96" w:themeColor="accent3"/>
          <w:bottom w:val="single" w:sz="8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FF96" w:themeColor="accent3"/>
          <w:bottom w:val="single" w:sz="8" w:space="0" w:color="9DFF96" w:themeColor="accent3"/>
        </w:tcBorders>
      </w:tcPr>
    </w:tblStylePr>
    <w:tblStylePr w:type="band1Vert">
      <w:tblPr/>
      <w:tcPr>
        <w:shd w:val="clear" w:color="auto" w:fill="E6FFE5" w:themeFill="accent3" w:themeFillTint="3F"/>
      </w:tcPr>
    </w:tblStylePr>
    <w:tblStylePr w:type="band1Horz">
      <w:tblPr/>
      <w:tcPr>
        <w:shd w:val="clear" w:color="auto" w:fill="E6FF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FFF38E" w:themeColor="accent4"/>
        <w:bottom w:val="single" w:sz="8" w:space="0" w:color="FFF3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38E" w:themeColor="accent4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FF38E" w:themeColor="accent4"/>
          <w:bottom w:val="single" w:sz="8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38E" w:themeColor="accent4"/>
          <w:bottom w:val="single" w:sz="8" w:space="0" w:color="FFF38E" w:themeColor="accent4"/>
        </w:tcBorders>
      </w:tcPr>
    </w:tblStylePr>
    <w:tblStylePr w:type="band1Vert">
      <w:tblPr/>
      <w:tcPr>
        <w:shd w:val="clear" w:color="auto" w:fill="FFFBE3" w:themeFill="accent4" w:themeFillTint="3F"/>
      </w:tcPr>
    </w:tblStylePr>
    <w:tblStylePr w:type="band1Horz">
      <w:tblPr/>
      <w:tcPr>
        <w:shd w:val="clear" w:color="auto" w:fill="FFF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FFB600" w:themeColor="accent5"/>
        <w:bottom w:val="single" w:sz="8" w:space="0" w:color="FFB6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5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FB600" w:themeColor="accent5"/>
          <w:bottom w:val="single" w:sz="8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5"/>
          <w:bottom w:val="single" w:sz="8" w:space="0" w:color="FFB600" w:themeColor="accent5"/>
        </w:tcBorders>
      </w:tcPr>
    </w:tblStylePr>
    <w:tblStylePr w:type="band1Vert">
      <w:tblPr/>
      <w:tcPr>
        <w:shd w:val="clear" w:color="auto" w:fill="FFECC0" w:themeFill="accent5" w:themeFillTint="3F"/>
      </w:tcPr>
    </w:tblStylePr>
    <w:tblStylePr w:type="band1Horz">
      <w:tblPr/>
      <w:tcPr>
        <w:shd w:val="clear" w:color="auto" w:fill="FFEC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D5C5DB" w:themeColor="accent6"/>
        <w:bottom w:val="single" w:sz="8" w:space="0" w:color="D5C5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DB" w:themeColor="accent6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D5C5DB" w:themeColor="accent6"/>
          <w:bottom w:val="single" w:sz="8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DB" w:themeColor="accent6"/>
          <w:bottom w:val="single" w:sz="8" w:space="0" w:color="D5C5DB" w:themeColor="accent6"/>
        </w:tcBorders>
      </w:tcPr>
    </w:tblStylePr>
    <w:tblStylePr w:type="band1Vert">
      <w:tblPr/>
      <w:tcPr>
        <w:shd w:val="clear" w:color="auto" w:fill="F4F0F6" w:themeFill="accent6" w:themeFillTint="3F"/>
      </w:tcPr>
    </w:tblStylePr>
    <w:tblStylePr w:type="band1Horz">
      <w:tblPr/>
      <w:tcPr>
        <w:shd w:val="clear" w:color="auto" w:fill="F4F0F6" w:themeFill="accent6" w:themeFillTint="3F"/>
      </w:tcPr>
    </w:tblStylePr>
  </w:style>
  <w:style w:type="table" w:styleId="MediumGrid1">
    <w:name w:val="Medium Grid 1"/>
    <w:basedOn w:val="TableNormal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5BCE87" w:themeColor="accent1" w:themeTint="BF"/>
        <w:left w:val="single" w:sz="8" w:space="0" w:color="5BCE87" w:themeColor="accent1" w:themeTint="BF"/>
        <w:bottom w:val="single" w:sz="8" w:space="0" w:color="5BCE87" w:themeColor="accent1" w:themeTint="BF"/>
        <w:right w:val="single" w:sz="8" w:space="0" w:color="5BCE87" w:themeColor="accent1" w:themeTint="BF"/>
        <w:insideH w:val="single" w:sz="8" w:space="0" w:color="5BCE87" w:themeColor="accent1" w:themeTint="BF"/>
        <w:insideV w:val="single" w:sz="8" w:space="0" w:color="5BCE87" w:themeColor="accent1" w:themeTint="BF"/>
      </w:tblBorders>
    </w:tblPr>
    <w:tcPr>
      <w:shd w:val="clear" w:color="auto" w:fill="C9EFD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CE8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EAF" w:themeFill="accent1" w:themeFillTint="7F"/>
      </w:tcPr>
    </w:tblStylePr>
    <w:tblStylePr w:type="band1Horz">
      <w:tblPr/>
      <w:tcPr>
        <w:shd w:val="clear" w:color="auto" w:fill="92DEA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00C16E" w:themeColor="accent2" w:themeTint="BF"/>
        <w:left w:val="single" w:sz="8" w:space="0" w:color="00C16E" w:themeColor="accent2" w:themeTint="BF"/>
        <w:bottom w:val="single" w:sz="8" w:space="0" w:color="00C16E" w:themeColor="accent2" w:themeTint="BF"/>
        <w:right w:val="single" w:sz="8" w:space="0" w:color="00C16E" w:themeColor="accent2" w:themeTint="BF"/>
        <w:insideH w:val="single" w:sz="8" w:space="0" w:color="00C16E" w:themeColor="accent2" w:themeTint="BF"/>
        <w:insideV w:val="single" w:sz="8" w:space="0" w:color="00C16E" w:themeColor="accent2" w:themeTint="BF"/>
      </w:tblBorders>
    </w:tblPr>
    <w:tcPr>
      <w:shd w:val="clear" w:color="auto" w:fill="96FF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1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CFFA4" w:themeFill="accent2" w:themeFillTint="7F"/>
      </w:tcPr>
    </w:tblStylePr>
    <w:tblStylePr w:type="band1Horz">
      <w:tblPr/>
      <w:tcPr>
        <w:shd w:val="clear" w:color="auto" w:fill="2CFF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B5FFB0" w:themeColor="accent3" w:themeTint="BF"/>
        <w:left w:val="single" w:sz="8" w:space="0" w:color="B5FFB0" w:themeColor="accent3" w:themeTint="BF"/>
        <w:bottom w:val="single" w:sz="8" w:space="0" w:color="B5FFB0" w:themeColor="accent3" w:themeTint="BF"/>
        <w:right w:val="single" w:sz="8" w:space="0" w:color="B5FFB0" w:themeColor="accent3" w:themeTint="BF"/>
        <w:insideH w:val="single" w:sz="8" w:space="0" w:color="B5FFB0" w:themeColor="accent3" w:themeTint="BF"/>
        <w:insideV w:val="single" w:sz="8" w:space="0" w:color="B5FFB0" w:themeColor="accent3" w:themeTint="BF"/>
      </w:tblBorders>
    </w:tblPr>
    <w:tcPr>
      <w:shd w:val="clear" w:color="auto" w:fill="E6FF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FF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CA" w:themeFill="accent3" w:themeFillTint="7F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5AA" w:themeColor="accent4" w:themeTint="BF"/>
        <w:left w:val="single" w:sz="8" w:space="0" w:color="FFF5AA" w:themeColor="accent4" w:themeTint="BF"/>
        <w:bottom w:val="single" w:sz="8" w:space="0" w:color="FFF5AA" w:themeColor="accent4" w:themeTint="BF"/>
        <w:right w:val="single" w:sz="8" w:space="0" w:color="FFF5AA" w:themeColor="accent4" w:themeTint="BF"/>
        <w:insideH w:val="single" w:sz="8" w:space="0" w:color="FFF5AA" w:themeColor="accent4" w:themeTint="BF"/>
        <w:insideV w:val="single" w:sz="8" w:space="0" w:color="FFF5AA" w:themeColor="accent4" w:themeTint="BF"/>
      </w:tblBorders>
    </w:tblPr>
    <w:tcPr>
      <w:shd w:val="clear" w:color="auto" w:fill="FFF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5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6" w:themeFill="accent4" w:themeFillTint="7F"/>
      </w:tcPr>
    </w:tblStylePr>
    <w:tblStylePr w:type="band1Horz">
      <w:tblPr/>
      <w:tcPr>
        <w:shd w:val="clear" w:color="auto" w:fill="FFF8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C840" w:themeColor="accent5" w:themeTint="BF"/>
        <w:left w:val="single" w:sz="8" w:space="0" w:color="FFC840" w:themeColor="accent5" w:themeTint="BF"/>
        <w:bottom w:val="single" w:sz="8" w:space="0" w:color="FFC840" w:themeColor="accent5" w:themeTint="BF"/>
        <w:right w:val="single" w:sz="8" w:space="0" w:color="FFC840" w:themeColor="accent5" w:themeTint="BF"/>
        <w:insideH w:val="single" w:sz="8" w:space="0" w:color="FFC840" w:themeColor="accent5" w:themeTint="BF"/>
        <w:insideV w:val="single" w:sz="8" w:space="0" w:color="FFC840" w:themeColor="accent5" w:themeTint="BF"/>
      </w:tblBorders>
    </w:tblPr>
    <w:tcPr>
      <w:shd w:val="clear" w:color="auto" w:fill="FFEC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5" w:themeFillTint="7F"/>
      </w:tcPr>
    </w:tblStylePr>
    <w:tblStylePr w:type="band1Horz">
      <w:tblPr/>
      <w:tcPr>
        <w:shd w:val="clear" w:color="auto" w:fill="FFDA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DFD3E4" w:themeColor="accent6" w:themeTint="BF"/>
        <w:left w:val="single" w:sz="8" w:space="0" w:color="DFD3E4" w:themeColor="accent6" w:themeTint="BF"/>
        <w:bottom w:val="single" w:sz="8" w:space="0" w:color="DFD3E4" w:themeColor="accent6" w:themeTint="BF"/>
        <w:right w:val="single" w:sz="8" w:space="0" w:color="DFD3E4" w:themeColor="accent6" w:themeTint="BF"/>
        <w:insideH w:val="single" w:sz="8" w:space="0" w:color="DFD3E4" w:themeColor="accent6" w:themeTint="BF"/>
        <w:insideV w:val="single" w:sz="8" w:space="0" w:color="DFD3E4" w:themeColor="accent6" w:themeTint="BF"/>
      </w:tblBorders>
    </w:tblPr>
    <w:tcPr>
      <w:shd w:val="clear" w:color="auto" w:fill="F4F0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ED" w:themeFill="accent6" w:themeFillTint="7F"/>
      </w:tcPr>
    </w:tblStylePr>
    <w:tblStylePr w:type="band1Horz">
      <w:tblPr/>
      <w:tcPr>
        <w:shd w:val="clear" w:color="auto" w:fill="E9E2ED" w:themeFill="accent6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FD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F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F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EA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EA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F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73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73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FF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FF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F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FF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FF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FF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FF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3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3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2ED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5BCE87" w:themeColor="accent1" w:themeTint="BF"/>
        <w:left w:val="single" w:sz="8" w:space="0" w:color="5BCE87" w:themeColor="accent1" w:themeTint="BF"/>
        <w:bottom w:val="single" w:sz="8" w:space="0" w:color="5BCE87" w:themeColor="accent1" w:themeTint="BF"/>
        <w:right w:val="single" w:sz="8" w:space="0" w:color="5BCE87" w:themeColor="accent1" w:themeTint="BF"/>
        <w:insideH w:val="single" w:sz="8" w:space="0" w:color="5BCE8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CE87" w:themeColor="accent1" w:themeTint="BF"/>
          <w:left w:val="single" w:sz="8" w:space="0" w:color="5BCE87" w:themeColor="accent1" w:themeTint="BF"/>
          <w:bottom w:val="single" w:sz="8" w:space="0" w:color="5BCE87" w:themeColor="accent1" w:themeTint="BF"/>
          <w:right w:val="single" w:sz="8" w:space="0" w:color="5BCE87" w:themeColor="accent1" w:themeTint="BF"/>
          <w:insideH w:val="nil"/>
          <w:insideV w:val="nil"/>
        </w:tcBorders>
        <w:shd w:val="clear" w:color="auto" w:fill="34AF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E87" w:themeColor="accent1" w:themeTint="BF"/>
          <w:left w:val="single" w:sz="8" w:space="0" w:color="5BCE87" w:themeColor="accent1" w:themeTint="BF"/>
          <w:bottom w:val="single" w:sz="8" w:space="0" w:color="5BCE87" w:themeColor="accent1" w:themeTint="BF"/>
          <w:right w:val="single" w:sz="8" w:space="0" w:color="5BCE8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F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F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00C16E" w:themeColor="accent2" w:themeTint="BF"/>
        <w:left w:val="single" w:sz="8" w:space="0" w:color="00C16E" w:themeColor="accent2" w:themeTint="BF"/>
        <w:bottom w:val="single" w:sz="8" w:space="0" w:color="00C16E" w:themeColor="accent2" w:themeTint="BF"/>
        <w:right w:val="single" w:sz="8" w:space="0" w:color="00C16E" w:themeColor="accent2" w:themeTint="BF"/>
        <w:insideH w:val="single" w:sz="8" w:space="0" w:color="00C1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16E" w:themeColor="accent2" w:themeTint="BF"/>
          <w:left w:val="single" w:sz="8" w:space="0" w:color="00C16E" w:themeColor="accent2" w:themeTint="BF"/>
          <w:bottom w:val="single" w:sz="8" w:space="0" w:color="00C16E" w:themeColor="accent2" w:themeTint="BF"/>
          <w:right w:val="single" w:sz="8" w:space="0" w:color="00C16E" w:themeColor="accent2" w:themeTint="BF"/>
          <w:insideH w:val="nil"/>
          <w:insideV w:val="nil"/>
        </w:tcBorders>
        <w:shd w:val="clear" w:color="auto" w:fill="0057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16E" w:themeColor="accent2" w:themeTint="BF"/>
          <w:left w:val="single" w:sz="8" w:space="0" w:color="00C16E" w:themeColor="accent2" w:themeTint="BF"/>
          <w:bottom w:val="single" w:sz="8" w:space="0" w:color="00C16E" w:themeColor="accent2" w:themeTint="BF"/>
          <w:right w:val="single" w:sz="8" w:space="0" w:color="00C1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F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F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B5FFB0" w:themeColor="accent3" w:themeTint="BF"/>
        <w:left w:val="single" w:sz="8" w:space="0" w:color="B5FFB0" w:themeColor="accent3" w:themeTint="BF"/>
        <w:bottom w:val="single" w:sz="8" w:space="0" w:color="B5FFB0" w:themeColor="accent3" w:themeTint="BF"/>
        <w:right w:val="single" w:sz="8" w:space="0" w:color="B5FFB0" w:themeColor="accent3" w:themeTint="BF"/>
        <w:insideH w:val="single" w:sz="8" w:space="0" w:color="B5FF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FFB0" w:themeColor="accent3" w:themeTint="BF"/>
          <w:left w:val="single" w:sz="8" w:space="0" w:color="B5FFB0" w:themeColor="accent3" w:themeTint="BF"/>
          <w:bottom w:val="single" w:sz="8" w:space="0" w:color="B5FFB0" w:themeColor="accent3" w:themeTint="BF"/>
          <w:right w:val="single" w:sz="8" w:space="0" w:color="B5FFB0" w:themeColor="accent3" w:themeTint="BF"/>
          <w:insideH w:val="nil"/>
          <w:insideV w:val="nil"/>
        </w:tcBorders>
        <w:shd w:val="clear" w:color="auto" w:fill="9DFF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FFB0" w:themeColor="accent3" w:themeTint="BF"/>
          <w:left w:val="single" w:sz="8" w:space="0" w:color="B5FFB0" w:themeColor="accent3" w:themeTint="BF"/>
          <w:bottom w:val="single" w:sz="8" w:space="0" w:color="B5FFB0" w:themeColor="accent3" w:themeTint="BF"/>
          <w:right w:val="single" w:sz="8" w:space="0" w:color="B5FF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F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5AA" w:themeColor="accent4" w:themeTint="BF"/>
        <w:left w:val="single" w:sz="8" w:space="0" w:color="FFF5AA" w:themeColor="accent4" w:themeTint="BF"/>
        <w:bottom w:val="single" w:sz="8" w:space="0" w:color="FFF5AA" w:themeColor="accent4" w:themeTint="BF"/>
        <w:right w:val="single" w:sz="8" w:space="0" w:color="FFF5AA" w:themeColor="accent4" w:themeTint="BF"/>
        <w:insideH w:val="single" w:sz="8" w:space="0" w:color="FFF5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AA" w:themeColor="accent4" w:themeTint="BF"/>
          <w:left w:val="single" w:sz="8" w:space="0" w:color="FFF5AA" w:themeColor="accent4" w:themeTint="BF"/>
          <w:bottom w:val="single" w:sz="8" w:space="0" w:color="FFF5AA" w:themeColor="accent4" w:themeTint="BF"/>
          <w:right w:val="single" w:sz="8" w:space="0" w:color="FFF5AA" w:themeColor="accent4" w:themeTint="BF"/>
          <w:insideH w:val="nil"/>
          <w:insideV w:val="nil"/>
        </w:tcBorders>
        <w:shd w:val="clear" w:color="auto" w:fill="FFF3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AA" w:themeColor="accent4" w:themeTint="BF"/>
          <w:left w:val="single" w:sz="8" w:space="0" w:color="FFF5AA" w:themeColor="accent4" w:themeTint="BF"/>
          <w:bottom w:val="single" w:sz="8" w:space="0" w:color="FFF5AA" w:themeColor="accent4" w:themeTint="BF"/>
          <w:right w:val="single" w:sz="8" w:space="0" w:color="FFF5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C840" w:themeColor="accent5" w:themeTint="BF"/>
        <w:left w:val="single" w:sz="8" w:space="0" w:color="FFC840" w:themeColor="accent5" w:themeTint="BF"/>
        <w:bottom w:val="single" w:sz="8" w:space="0" w:color="FFC840" w:themeColor="accent5" w:themeTint="BF"/>
        <w:right w:val="single" w:sz="8" w:space="0" w:color="FFC840" w:themeColor="accent5" w:themeTint="BF"/>
        <w:insideH w:val="single" w:sz="8" w:space="0" w:color="FFC8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40" w:themeColor="accent5" w:themeTint="BF"/>
          <w:left w:val="single" w:sz="8" w:space="0" w:color="FFC840" w:themeColor="accent5" w:themeTint="BF"/>
          <w:bottom w:val="single" w:sz="8" w:space="0" w:color="FFC840" w:themeColor="accent5" w:themeTint="BF"/>
          <w:right w:val="single" w:sz="8" w:space="0" w:color="FFC840" w:themeColor="accent5" w:themeTint="BF"/>
          <w:insideH w:val="nil"/>
          <w:insideV w:val="nil"/>
        </w:tcBorders>
        <w:shd w:val="clear" w:color="auto" w:fill="FFB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0" w:themeColor="accent5" w:themeTint="BF"/>
          <w:left w:val="single" w:sz="8" w:space="0" w:color="FFC840" w:themeColor="accent5" w:themeTint="BF"/>
          <w:bottom w:val="single" w:sz="8" w:space="0" w:color="FFC840" w:themeColor="accent5" w:themeTint="BF"/>
          <w:right w:val="single" w:sz="8" w:space="0" w:color="FFC8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DFD3E4" w:themeColor="accent6" w:themeTint="BF"/>
        <w:left w:val="single" w:sz="8" w:space="0" w:color="DFD3E4" w:themeColor="accent6" w:themeTint="BF"/>
        <w:bottom w:val="single" w:sz="8" w:space="0" w:color="DFD3E4" w:themeColor="accent6" w:themeTint="BF"/>
        <w:right w:val="single" w:sz="8" w:space="0" w:color="DFD3E4" w:themeColor="accent6" w:themeTint="BF"/>
        <w:insideH w:val="single" w:sz="8" w:space="0" w:color="DFD3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E4" w:themeColor="accent6" w:themeTint="BF"/>
          <w:left w:val="single" w:sz="8" w:space="0" w:color="DFD3E4" w:themeColor="accent6" w:themeTint="BF"/>
          <w:bottom w:val="single" w:sz="8" w:space="0" w:color="DFD3E4" w:themeColor="accent6" w:themeTint="BF"/>
          <w:right w:val="single" w:sz="8" w:space="0" w:color="DFD3E4" w:themeColor="accent6" w:themeTint="BF"/>
          <w:insideH w:val="nil"/>
          <w:insideV w:val="nil"/>
        </w:tcBorders>
        <w:shd w:val="clear" w:color="auto" w:fill="D5C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E4" w:themeColor="accent6" w:themeTint="BF"/>
          <w:left w:val="single" w:sz="8" w:space="0" w:color="DFD3E4" w:themeColor="accent6" w:themeTint="BF"/>
          <w:bottom w:val="single" w:sz="8" w:space="0" w:color="DFD3E4" w:themeColor="accent6" w:themeTint="BF"/>
          <w:right w:val="single" w:sz="8" w:space="0" w:color="DFD3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F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73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FF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3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dTable2">
    <w:name w:val="Grid Table 2"/>
    <w:basedOn w:val="TableNormal"/>
    <w:uiPriority w:val="99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7BD89E" w:themeColor="accent1" w:themeTint="99"/>
        <w:bottom w:val="single" w:sz="2" w:space="0" w:color="7BD89E" w:themeColor="accent1" w:themeTint="99"/>
        <w:insideH w:val="single" w:sz="2" w:space="0" w:color="7BD89E" w:themeColor="accent1" w:themeTint="99"/>
        <w:insideV w:val="single" w:sz="2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89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89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01FF92" w:themeColor="accent2" w:themeTint="99"/>
        <w:bottom w:val="single" w:sz="2" w:space="0" w:color="01FF92" w:themeColor="accent2" w:themeTint="99"/>
        <w:insideH w:val="single" w:sz="2" w:space="0" w:color="01FF92" w:themeColor="accent2" w:themeTint="99"/>
        <w:insideV w:val="single" w:sz="2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1FF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1FF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C4FFC0" w:themeColor="accent3" w:themeTint="99"/>
        <w:bottom w:val="single" w:sz="2" w:space="0" w:color="C4FFC0" w:themeColor="accent3" w:themeTint="99"/>
        <w:insideH w:val="single" w:sz="2" w:space="0" w:color="C4FFC0" w:themeColor="accent3" w:themeTint="99"/>
        <w:insideV w:val="single" w:sz="2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FF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FF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FFF7BB" w:themeColor="accent4" w:themeTint="99"/>
        <w:bottom w:val="single" w:sz="2" w:space="0" w:color="FFF7BB" w:themeColor="accent4" w:themeTint="99"/>
        <w:insideH w:val="single" w:sz="2" w:space="0" w:color="FFF7BB" w:themeColor="accent4" w:themeTint="99"/>
        <w:insideV w:val="single" w:sz="2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FFD366" w:themeColor="accent5" w:themeTint="99"/>
        <w:bottom w:val="single" w:sz="2" w:space="0" w:color="FFD366" w:themeColor="accent5" w:themeTint="99"/>
        <w:insideH w:val="single" w:sz="2" w:space="0" w:color="FFD366" w:themeColor="accent5" w:themeTint="99"/>
        <w:insideV w:val="single" w:sz="2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E5DCE9" w:themeColor="accent6" w:themeTint="99"/>
        <w:bottom w:val="single" w:sz="2" w:space="0" w:color="E5DCE9" w:themeColor="accent6" w:themeTint="99"/>
        <w:insideH w:val="single" w:sz="2" w:space="0" w:color="E5DCE9" w:themeColor="accent6" w:themeTint="99"/>
        <w:insideV w:val="single" w:sz="2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GridTable3">
    <w:name w:val="Grid Table 3"/>
    <w:basedOn w:val="TableNormal"/>
    <w:uiPriority w:val="9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bottom w:val="single" w:sz="4" w:space="0" w:color="7BD89E" w:themeColor="accent1" w:themeTint="99"/>
        </w:tcBorders>
      </w:tcPr>
    </w:tblStylePr>
    <w:tblStylePr w:type="nwCell">
      <w:tblPr/>
      <w:tcPr>
        <w:tcBorders>
          <w:bottom w:val="single" w:sz="4" w:space="0" w:color="7BD89E" w:themeColor="accent1" w:themeTint="99"/>
        </w:tcBorders>
      </w:tcPr>
    </w:tblStylePr>
    <w:tblStylePr w:type="seCell">
      <w:tblPr/>
      <w:tcPr>
        <w:tcBorders>
          <w:top w:val="single" w:sz="4" w:space="0" w:color="7BD89E" w:themeColor="accent1" w:themeTint="99"/>
        </w:tcBorders>
      </w:tcPr>
    </w:tblStylePr>
    <w:tblStylePr w:type="swCell">
      <w:tblPr/>
      <w:tcPr>
        <w:tcBorders>
          <w:top w:val="single" w:sz="4" w:space="0" w:color="7BD89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bottom w:val="single" w:sz="4" w:space="0" w:color="01FF92" w:themeColor="accent2" w:themeTint="99"/>
        </w:tcBorders>
      </w:tcPr>
    </w:tblStylePr>
    <w:tblStylePr w:type="nwCell">
      <w:tblPr/>
      <w:tcPr>
        <w:tcBorders>
          <w:bottom w:val="single" w:sz="4" w:space="0" w:color="01FF92" w:themeColor="accent2" w:themeTint="99"/>
        </w:tcBorders>
      </w:tcPr>
    </w:tblStylePr>
    <w:tblStylePr w:type="seCell">
      <w:tblPr/>
      <w:tcPr>
        <w:tcBorders>
          <w:top w:val="single" w:sz="4" w:space="0" w:color="01FF92" w:themeColor="accent2" w:themeTint="99"/>
        </w:tcBorders>
      </w:tcPr>
    </w:tblStylePr>
    <w:tblStylePr w:type="swCell">
      <w:tblPr/>
      <w:tcPr>
        <w:tcBorders>
          <w:top w:val="single" w:sz="4" w:space="0" w:color="01FF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bottom w:val="single" w:sz="4" w:space="0" w:color="C4FFC0" w:themeColor="accent3" w:themeTint="99"/>
        </w:tcBorders>
      </w:tcPr>
    </w:tblStylePr>
    <w:tblStylePr w:type="nwCell">
      <w:tblPr/>
      <w:tcPr>
        <w:tcBorders>
          <w:bottom w:val="single" w:sz="4" w:space="0" w:color="C4FFC0" w:themeColor="accent3" w:themeTint="99"/>
        </w:tcBorders>
      </w:tcPr>
    </w:tblStylePr>
    <w:tblStylePr w:type="seCell">
      <w:tblPr/>
      <w:tcPr>
        <w:tcBorders>
          <w:top w:val="single" w:sz="4" w:space="0" w:color="C4FFC0" w:themeColor="accent3" w:themeTint="99"/>
        </w:tcBorders>
      </w:tcPr>
    </w:tblStylePr>
    <w:tblStylePr w:type="swCell">
      <w:tblPr/>
      <w:tcPr>
        <w:tcBorders>
          <w:top w:val="single" w:sz="4" w:space="0" w:color="C4FF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bottom w:val="single" w:sz="4" w:space="0" w:color="FFF7BB" w:themeColor="accent4" w:themeTint="99"/>
        </w:tcBorders>
      </w:tcPr>
    </w:tblStylePr>
    <w:tblStylePr w:type="nwCell">
      <w:tblPr/>
      <w:tcPr>
        <w:tcBorders>
          <w:bottom w:val="single" w:sz="4" w:space="0" w:color="FFF7BB" w:themeColor="accent4" w:themeTint="99"/>
        </w:tcBorders>
      </w:tcPr>
    </w:tblStylePr>
    <w:tblStylePr w:type="seCell">
      <w:tblPr/>
      <w:tcPr>
        <w:tcBorders>
          <w:top w:val="single" w:sz="4" w:space="0" w:color="FFF7BB" w:themeColor="accent4" w:themeTint="99"/>
        </w:tcBorders>
      </w:tcPr>
    </w:tblStylePr>
    <w:tblStylePr w:type="swCell">
      <w:tblPr/>
      <w:tcPr>
        <w:tcBorders>
          <w:top w:val="single" w:sz="4" w:space="0" w:color="FFF7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bottom w:val="single" w:sz="4" w:space="0" w:color="FFD366" w:themeColor="accent5" w:themeTint="99"/>
        </w:tcBorders>
      </w:tcPr>
    </w:tblStylePr>
    <w:tblStylePr w:type="nwCell">
      <w:tblPr/>
      <w:tcPr>
        <w:tcBorders>
          <w:bottom w:val="single" w:sz="4" w:space="0" w:color="FFD366" w:themeColor="accent5" w:themeTint="99"/>
        </w:tcBorders>
      </w:tcPr>
    </w:tblStylePr>
    <w:tblStylePr w:type="seCell">
      <w:tblPr/>
      <w:tcPr>
        <w:tcBorders>
          <w:top w:val="single" w:sz="4" w:space="0" w:color="FFD366" w:themeColor="accent5" w:themeTint="99"/>
        </w:tcBorders>
      </w:tcPr>
    </w:tblStylePr>
    <w:tblStylePr w:type="swCell">
      <w:tblPr/>
      <w:tcPr>
        <w:tcBorders>
          <w:top w:val="single" w:sz="4" w:space="0" w:color="FFD3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bottom w:val="single" w:sz="4" w:space="0" w:color="E5DCE9" w:themeColor="accent6" w:themeTint="99"/>
        </w:tcBorders>
      </w:tcPr>
    </w:tblStylePr>
    <w:tblStylePr w:type="nwCell">
      <w:tblPr/>
      <w:tcPr>
        <w:tcBorders>
          <w:bottom w:val="single" w:sz="4" w:space="0" w:color="E5DCE9" w:themeColor="accent6" w:themeTint="99"/>
        </w:tcBorders>
      </w:tcPr>
    </w:tblStylePr>
    <w:tblStylePr w:type="seCell">
      <w:tblPr/>
      <w:tcPr>
        <w:tcBorders>
          <w:top w:val="single" w:sz="4" w:space="0" w:color="E5DCE9" w:themeColor="accent6" w:themeTint="99"/>
        </w:tcBorders>
      </w:tcPr>
    </w:tblStylePr>
    <w:tblStylePr w:type="swCell">
      <w:tblPr/>
      <w:tcPr>
        <w:tcBorders>
          <w:top w:val="single" w:sz="4" w:space="0" w:color="E5DC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F63" w:themeColor="accent1"/>
          <w:left w:val="single" w:sz="4" w:space="0" w:color="34AF63" w:themeColor="accent1"/>
          <w:bottom w:val="single" w:sz="4" w:space="0" w:color="34AF63" w:themeColor="accent1"/>
          <w:right w:val="single" w:sz="4" w:space="0" w:color="34AF63" w:themeColor="accent1"/>
          <w:insideH w:val="nil"/>
          <w:insideV w:val="nil"/>
        </w:tcBorders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732" w:themeColor="accent2"/>
          <w:left w:val="single" w:sz="4" w:space="0" w:color="005732" w:themeColor="accent2"/>
          <w:bottom w:val="single" w:sz="4" w:space="0" w:color="005732" w:themeColor="accent2"/>
          <w:right w:val="single" w:sz="4" w:space="0" w:color="005732" w:themeColor="accent2"/>
          <w:insideH w:val="nil"/>
          <w:insideV w:val="nil"/>
        </w:tcBorders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FF96" w:themeColor="accent3"/>
          <w:left w:val="single" w:sz="4" w:space="0" w:color="9DFF96" w:themeColor="accent3"/>
          <w:bottom w:val="single" w:sz="4" w:space="0" w:color="9DFF96" w:themeColor="accent3"/>
          <w:right w:val="single" w:sz="4" w:space="0" w:color="9DFF96" w:themeColor="accent3"/>
          <w:insideH w:val="nil"/>
          <w:insideV w:val="nil"/>
        </w:tcBorders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38E" w:themeColor="accent4"/>
          <w:left w:val="single" w:sz="4" w:space="0" w:color="FFF38E" w:themeColor="accent4"/>
          <w:bottom w:val="single" w:sz="4" w:space="0" w:color="FFF38E" w:themeColor="accent4"/>
          <w:right w:val="single" w:sz="4" w:space="0" w:color="FFF38E" w:themeColor="accent4"/>
          <w:insideH w:val="nil"/>
          <w:insideV w:val="nil"/>
        </w:tcBorders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5"/>
          <w:left w:val="single" w:sz="4" w:space="0" w:color="FFB600" w:themeColor="accent5"/>
          <w:bottom w:val="single" w:sz="4" w:space="0" w:color="FFB600" w:themeColor="accent5"/>
          <w:right w:val="single" w:sz="4" w:space="0" w:color="FFB600" w:themeColor="accent5"/>
          <w:insideH w:val="nil"/>
          <w:insideV w:val="nil"/>
        </w:tcBorders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DB" w:themeColor="accent6"/>
          <w:left w:val="single" w:sz="4" w:space="0" w:color="D5C5DB" w:themeColor="accent6"/>
          <w:bottom w:val="single" w:sz="4" w:space="0" w:color="D5C5DB" w:themeColor="accent6"/>
          <w:right w:val="single" w:sz="4" w:space="0" w:color="D5C5DB" w:themeColor="accent6"/>
          <w:insideH w:val="nil"/>
          <w:insideV w:val="nil"/>
        </w:tcBorders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B2281"/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B2281"/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B2281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CB2281"/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B2281"/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B2281"/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F600E"/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00E"/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00E"/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00E"/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AF60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00E"/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00E"/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00E"/>
    <w:rPr>
      <w:rFonts w:ascii="Calibri" w:hAnsi="Calibri"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F600E"/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00E"/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00E"/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00E"/>
    <w:rPr>
      <w:rFonts w:ascii="Calibri" w:hAnsi="Calibri"/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00E"/>
    <w:rPr>
      <w:rFonts w:ascii="Calibri" w:hAnsi="Calibri"/>
      <w:b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iPriority w:val="99"/>
    <w:semiHidden/>
    <w:unhideWhenUsed/>
    <w:rsid w:val="00AF600E"/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00E"/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00E"/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34AF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7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34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00573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12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9DFF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C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FF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600E"/>
    <w:rPr>
      <w:rFonts w:ascii="Calibri" w:hAnsi="Calibri" w:cs="Times New Roman (Leipäteksti, m"/>
      <w:color w:val="FFFFFF" w:themeColor="background1"/>
    </w:rPr>
    <w:tblPr>
      <w:tblStyleRowBandSize w:val="1"/>
      <w:tblStyleColBandSize w:val="1"/>
    </w:tblPr>
    <w:tcPr>
      <w:shd w:val="clear" w:color="auto" w:fill="FFF3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A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7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FFB6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8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D5C5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84B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</w:style>
  <w:style w:type="table" w:styleId="ListTable5Dark">
    <w:name w:val="List Table 5 Dark"/>
    <w:basedOn w:val="TableNormal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34AF63" w:themeColor="accent1"/>
        <w:left w:val="single" w:sz="24" w:space="0" w:color="34AF63" w:themeColor="accent1"/>
        <w:bottom w:val="single" w:sz="24" w:space="0" w:color="34AF63" w:themeColor="accent1"/>
        <w:right w:val="single" w:sz="24" w:space="0" w:color="34AF63" w:themeColor="accent1"/>
      </w:tblBorders>
    </w:tblPr>
    <w:tcPr>
      <w:shd w:val="clear" w:color="auto" w:fill="34AF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005732" w:themeColor="accent2"/>
        <w:left w:val="single" w:sz="24" w:space="0" w:color="005732" w:themeColor="accent2"/>
        <w:bottom w:val="single" w:sz="24" w:space="0" w:color="005732" w:themeColor="accent2"/>
        <w:right w:val="single" w:sz="24" w:space="0" w:color="005732" w:themeColor="accent2"/>
      </w:tblBorders>
    </w:tblPr>
    <w:tcPr>
      <w:shd w:val="clear" w:color="auto" w:fill="00573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9DFF96" w:themeColor="accent3"/>
        <w:left w:val="single" w:sz="24" w:space="0" w:color="9DFF96" w:themeColor="accent3"/>
        <w:bottom w:val="single" w:sz="24" w:space="0" w:color="9DFF96" w:themeColor="accent3"/>
        <w:right w:val="single" w:sz="24" w:space="0" w:color="9DFF96" w:themeColor="accent3"/>
      </w:tblBorders>
    </w:tblPr>
    <w:tcPr>
      <w:shd w:val="clear" w:color="auto" w:fill="9DFF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FFF38E" w:themeColor="accent4"/>
        <w:left w:val="single" w:sz="24" w:space="0" w:color="FFF38E" w:themeColor="accent4"/>
        <w:bottom w:val="single" w:sz="24" w:space="0" w:color="FFF38E" w:themeColor="accent4"/>
        <w:right w:val="single" w:sz="24" w:space="0" w:color="FFF38E" w:themeColor="accent4"/>
      </w:tblBorders>
    </w:tblPr>
    <w:tcPr>
      <w:shd w:val="clear" w:color="auto" w:fill="FFF3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FFB600" w:themeColor="accent5"/>
        <w:left w:val="single" w:sz="24" w:space="0" w:color="FFB600" w:themeColor="accent5"/>
        <w:bottom w:val="single" w:sz="24" w:space="0" w:color="FFB600" w:themeColor="accent5"/>
        <w:right w:val="single" w:sz="24" w:space="0" w:color="FFB600" w:themeColor="accent5"/>
      </w:tblBorders>
    </w:tblPr>
    <w:tcPr>
      <w:shd w:val="clear" w:color="auto" w:fill="FFB6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D5C5DB" w:themeColor="accent6"/>
        <w:left w:val="single" w:sz="24" w:space="0" w:color="D5C5DB" w:themeColor="accent6"/>
        <w:bottom w:val="single" w:sz="24" w:space="0" w:color="D5C5DB" w:themeColor="accent6"/>
        <w:right w:val="single" w:sz="24" w:space="0" w:color="D5C5DB" w:themeColor="accent6"/>
      </w:tblBorders>
    </w:tblPr>
    <w:tcPr>
      <w:shd w:val="clear" w:color="auto" w:fill="D5C5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F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F63" w:themeFill="accent1"/>
      </w:tcPr>
    </w:tblStylePr>
    <w:tblStylePr w:type="band1Vert">
      <w:tblPr/>
      <w:tcPr>
        <w:shd w:val="clear" w:color="auto" w:fill="A7E5BE" w:themeFill="accent1" w:themeFillTint="66"/>
      </w:tcPr>
    </w:tblStylePr>
    <w:tblStylePr w:type="band1Horz">
      <w:tblPr/>
      <w:tcPr>
        <w:shd w:val="clear" w:color="auto" w:fill="A7E5B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7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732" w:themeFill="accent2"/>
      </w:tcPr>
    </w:tblStylePr>
    <w:tblStylePr w:type="band1Vert">
      <w:tblPr/>
      <w:tcPr>
        <w:shd w:val="clear" w:color="auto" w:fill="55FFB6" w:themeFill="accent2" w:themeFillTint="66"/>
      </w:tcPr>
    </w:tblStylePr>
    <w:tblStylePr w:type="band1Horz">
      <w:tblPr/>
      <w:tcPr>
        <w:shd w:val="clear" w:color="auto" w:fill="55F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F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FF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FF96" w:themeFill="accent3"/>
      </w:tcPr>
    </w:tblStylePr>
    <w:tblStylePr w:type="band1Vert">
      <w:tblPr/>
      <w:tcPr>
        <w:shd w:val="clear" w:color="auto" w:fill="D7FFD5" w:themeFill="accent3" w:themeFillTint="66"/>
      </w:tcPr>
    </w:tblStylePr>
    <w:tblStylePr w:type="band1Horz">
      <w:tblPr/>
      <w:tcPr>
        <w:shd w:val="clear" w:color="auto" w:fill="D7FF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3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38E" w:themeFill="accent4"/>
      </w:tcPr>
    </w:tblStylePr>
    <w:tblStylePr w:type="band1Vert">
      <w:tblPr/>
      <w:tcPr>
        <w:shd w:val="clear" w:color="auto" w:fill="FFFAD1" w:themeFill="accent4" w:themeFillTint="66"/>
      </w:tcPr>
    </w:tblStylePr>
    <w:tblStylePr w:type="band1Horz">
      <w:tblPr/>
      <w:tcPr>
        <w:shd w:val="clear" w:color="auto" w:fill="FFFA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00" w:themeFill="accent5"/>
      </w:tcPr>
    </w:tblStylePr>
    <w:tblStylePr w:type="band1Vert">
      <w:tblPr/>
      <w:tcPr>
        <w:shd w:val="clear" w:color="auto" w:fill="FFE199" w:themeFill="accent5" w:themeFillTint="66"/>
      </w:tcPr>
    </w:tblStylePr>
    <w:tblStylePr w:type="band1Horz">
      <w:tblPr/>
      <w:tcPr>
        <w:shd w:val="clear" w:color="auto" w:fill="FFE1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DB" w:themeFill="accent6"/>
      </w:tcPr>
    </w:tblStylePr>
    <w:tblStylePr w:type="band1Vert">
      <w:tblPr/>
      <w:tcPr>
        <w:shd w:val="clear" w:color="auto" w:fill="EEE7F0" w:themeFill="accent6" w:themeFillTint="66"/>
      </w:tcPr>
    </w:tblStylePr>
    <w:tblStylePr w:type="band1Horz">
      <w:tblPr/>
      <w:tcPr>
        <w:shd w:val="clear" w:color="auto" w:fill="EEE7F0" w:themeFill="accent6" w:themeFillTint="66"/>
      </w:tcPr>
    </w:tblStylePr>
  </w:style>
  <w:style w:type="table" w:styleId="PlainTable4">
    <w:name w:val="Plain Table 4"/>
    <w:basedOn w:val="TableNormal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327E70"/>
    <w:rPr>
      <w:rFonts w:ascii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99"/>
    <w:rsid w:val="00327E70"/>
    <w:rPr>
      <w:rFonts w:ascii="Calibri" w:hAnsi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FFB600" w:themeColor="accent5"/>
        <w:left w:val="single" w:sz="4" w:space="0" w:color="D5C5DB" w:themeColor="accent6"/>
        <w:bottom w:val="single" w:sz="4" w:space="0" w:color="D5C5DB" w:themeColor="accent6"/>
        <w:right w:val="single" w:sz="4" w:space="0" w:color="D5C5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F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F99" w:themeColor="accent6" w:themeShade="99"/>
          <w:insideV w:val="nil"/>
        </w:tcBorders>
        <w:shd w:val="clear" w:color="auto" w:fill="895F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F99" w:themeFill="accent6" w:themeFillShade="99"/>
      </w:tcPr>
    </w:tblStylePr>
    <w:tblStylePr w:type="band1Vert">
      <w:tblPr/>
      <w:tcPr>
        <w:shd w:val="clear" w:color="auto" w:fill="EEE7F0" w:themeFill="accent6" w:themeFillTint="66"/>
      </w:tcPr>
    </w:tblStylePr>
    <w:tblStylePr w:type="band1Horz">
      <w:tblPr/>
      <w:tcPr>
        <w:shd w:val="clear" w:color="auto" w:fill="E9E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D5C5DB" w:themeColor="accent6"/>
        <w:left w:val="single" w:sz="4" w:space="0" w:color="FFB600" w:themeColor="accent5"/>
        <w:bottom w:val="single" w:sz="4" w:space="0" w:color="FFB600" w:themeColor="accent5"/>
        <w:right w:val="single" w:sz="4" w:space="0" w:color="FFB6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D00" w:themeColor="accent5" w:themeShade="99"/>
          <w:insideV w:val="nil"/>
        </w:tcBorders>
        <w:shd w:val="clear" w:color="auto" w:fill="996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D00" w:themeFill="accent5" w:themeFillShade="99"/>
      </w:tcPr>
    </w:tblStylePr>
    <w:tblStylePr w:type="band1Vert">
      <w:tblPr/>
      <w:tcPr>
        <w:shd w:val="clear" w:color="auto" w:fill="FFE199" w:themeFill="accent5" w:themeFillTint="66"/>
      </w:tcPr>
    </w:tblStylePr>
    <w:tblStylePr w:type="band1Horz">
      <w:tblPr/>
      <w:tcPr>
        <w:shd w:val="clear" w:color="auto" w:fill="FFDA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9DFF96" w:themeColor="accent3"/>
        <w:left w:val="single" w:sz="4" w:space="0" w:color="FFF38E" w:themeColor="accent4"/>
        <w:bottom w:val="single" w:sz="4" w:space="0" w:color="FFF38E" w:themeColor="accent4"/>
        <w:right w:val="single" w:sz="4" w:space="0" w:color="FFF3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FF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D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D300" w:themeColor="accent4" w:themeShade="99"/>
          <w:insideV w:val="nil"/>
        </w:tcBorders>
        <w:shd w:val="clear" w:color="auto" w:fill="EED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300" w:themeFill="accent4" w:themeFillShade="99"/>
      </w:tcPr>
    </w:tblStylePr>
    <w:tblStylePr w:type="band1Vert">
      <w:tblPr/>
      <w:tcPr>
        <w:shd w:val="clear" w:color="auto" w:fill="FFFAD1" w:themeFill="accent4" w:themeFillTint="66"/>
      </w:tcPr>
    </w:tblStylePr>
    <w:tblStylePr w:type="band1Horz">
      <w:tblPr/>
      <w:tcPr>
        <w:shd w:val="clear" w:color="auto" w:fill="FFF8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FFF38E" w:themeColor="accent4"/>
        <w:left w:val="single" w:sz="4" w:space="0" w:color="9DFF96" w:themeColor="accent3"/>
        <w:bottom w:val="single" w:sz="4" w:space="0" w:color="9DFF96" w:themeColor="accent3"/>
        <w:right w:val="single" w:sz="4" w:space="0" w:color="9DFF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F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3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F3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F300" w:themeColor="accent3" w:themeShade="99"/>
          <w:insideV w:val="nil"/>
        </w:tcBorders>
        <w:shd w:val="clear" w:color="auto" w:fill="10F3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F300" w:themeFill="accent3" w:themeFillShade="99"/>
      </w:tcPr>
    </w:tblStylePr>
    <w:tblStylePr w:type="band1Vert">
      <w:tblPr/>
      <w:tcPr>
        <w:shd w:val="clear" w:color="auto" w:fill="D7FFD5" w:themeFill="accent3" w:themeFillTint="66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005732" w:themeColor="accent2"/>
        <w:bottom w:val="single" w:sz="4" w:space="0" w:color="005732" w:themeColor="accent2"/>
        <w:right w:val="single" w:sz="4" w:space="0" w:color="00573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4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41D" w:themeColor="accent2" w:themeShade="99"/>
          <w:insideV w:val="nil"/>
        </w:tcBorders>
        <w:shd w:val="clear" w:color="auto" w:fill="0034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1D" w:themeFill="accent2" w:themeFillShade="99"/>
      </w:tcPr>
    </w:tblStylePr>
    <w:tblStylePr w:type="band1Vert">
      <w:tblPr/>
      <w:tcPr>
        <w:shd w:val="clear" w:color="auto" w:fill="55FFB6" w:themeFill="accent2" w:themeFillTint="66"/>
      </w:tcPr>
    </w:tblStylePr>
    <w:tblStylePr w:type="band1Horz">
      <w:tblPr/>
      <w:tcPr>
        <w:shd w:val="clear" w:color="auto" w:fill="2CFF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34AF63" w:themeColor="accent1"/>
        <w:bottom w:val="single" w:sz="4" w:space="0" w:color="34AF63" w:themeColor="accent1"/>
        <w:right w:val="single" w:sz="4" w:space="0" w:color="34AF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8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83B" w:themeColor="accent1" w:themeShade="99"/>
          <w:insideV w:val="nil"/>
        </w:tcBorders>
        <w:shd w:val="clear" w:color="auto" w:fill="1F68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83B" w:themeFill="accent1" w:themeFillShade="99"/>
      </w:tcPr>
    </w:tblStylePr>
    <w:tblStylePr w:type="band1Vert">
      <w:tblPr/>
      <w:tcPr>
        <w:shd w:val="clear" w:color="auto" w:fill="A7E5BE" w:themeFill="accent1" w:themeFillTint="66"/>
      </w:tcPr>
    </w:tblStylePr>
    <w:tblStylePr w:type="band1Horz">
      <w:tblPr/>
      <w:tcPr>
        <w:shd w:val="clear" w:color="auto" w:fill="92DEA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bottom w:val="single" w:sz="4" w:space="0" w:color="FFD366" w:themeColor="accent5" w:themeTint="99"/>
        </w:tcBorders>
      </w:tcPr>
    </w:tblStylePr>
    <w:tblStylePr w:type="nwCell">
      <w:tblPr/>
      <w:tcPr>
        <w:tcBorders>
          <w:bottom w:val="single" w:sz="4" w:space="0" w:color="FFD366" w:themeColor="accent5" w:themeTint="99"/>
        </w:tcBorders>
      </w:tcPr>
    </w:tblStylePr>
    <w:tblStylePr w:type="seCell">
      <w:tblPr/>
      <w:tcPr>
        <w:tcBorders>
          <w:top w:val="single" w:sz="4" w:space="0" w:color="FFD366" w:themeColor="accent5" w:themeTint="99"/>
        </w:tcBorders>
      </w:tcPr>
    </w:tblStylePr>
    <w:tblStylePr w:type="swCell">
      <w:tblPr/>
      <w:tcPr>
        <w:tcBorders>
          <w:top w:val="single" w:sz="4" w:space="0" w:color="FFD366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bottom w:val="single" w:sz="4" w:space="0" w:color="FFF7BB" w:themeColor="accent4" w:themeTint="99"/>
        </w:tcBorders>
      </w:tcPr>
    </w:tblStylePr>
    <w:tblStylePr w:type="nwCell">
      <w:tblPr/>
      <w:tcPr>
        <w:tcBorders>
          <w:bottom w:val="single" w:sz="4" w:space="0" w:color="FFF7BB" w:themeColor="accent4" w:themeTint="99"/>
        </w:tcBorders>
      </w:tcPr>
    </w:tblStylePr>
    <w:tblStylePr w:type="seCell">
      <w:tblPr/>
      <w:tcPr>
        <w:tcBorders>
          <w:top w:val="single" w:sz="4" w:space="0" w:color="FFF7BB" w:themeColor="accent4" w:themeTint="99"/>
        </w:tcBorders>
      </w:tcPr>
    </w:tblStylePr>
    <w:tblStylePr w:type="swCell">
      <w:tblPr/>
      <w:tcPr>
        <w:tcBorders>
          <w:top w:val="single" w:sz="4" w:space="0" w:color="FFF7BB" w:themeColor="accent4" w:themeTint="99"/>
        </w:tcBorders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E9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FD7" w:themeFill="accent1" w:themeFillTint="3F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D5F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FD2" w:themeFill="accent2" w:themeFillTint="3F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5FF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93E" w:themeFill="accent4" w:themeFillShade="CC"/>
      </w:tcPr>
    </w:tblStylePr>
    <w:tblStylePr w:type="lastRow">
      <w:rPr>
        <w:b/>
        <w:bCs/>
        <w:color w:val="FFE93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FE5" w:themeFill="accent3" w:themeFillTint="3F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FFD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FF45" w:themeFill="accent3" w:themeFillShade="CC"/>
      </w:tcPr>
    </w:tblStylePr>
    <w:tblStylePr w:type="lastRow">
      <w:rPr>
        <w:b/>
        <w:bCs/>
        <w:color w:val="51FF4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3" w:themeFill="accent4" w:themeFillTint="3F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FF7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91BB" w:themeFill="accent6" w:themeFillShade="CC"/>
      </w:tcPr>
    </w:tblStylePr>
    <w:tblStylePr w:type="lastRow">
      <w:rPr>
        <w:b/>
        <w:bCs/>
        <w:color w:val="AF91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5" w:themeFillTint="3F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AF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5" w:themeFillShade="CC"/>
      </w:tcPr>
    </w:tblStylePr>
    <w:tblStylePr w:type="lastRow">
      <w:rPr>
        <w:b/>
        <w:bCs/>
        <w:color w:val="CC9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F6" w:themeFill="accent6" w:themeFillTint="3F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7E70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34AF63" w:themeColor="accent1"/>
        <w:bottom w:val="single" w:sz="4" w:space="0" w:color="34AF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AF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7E70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05732" w:themeColor="accent2"/>
        <w:bottom w:val="single" w:sz="4" w:space="0" w:color="00573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73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7E70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9DFF96" w:themeColor="accent3"/>
        <w:bottom w:val="single" w:sz="4" w:space="0" w:color="9DFF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FF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38E" w:themeColor="accent4"/>
        <w:bottom w:val="single" w:sz="4" w:space="0" w:color="FFF3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3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B600" w:themeColor="accent5"/>
        <w:bottom w:val="single" w:sz="4" w:space="0" w:color="FFB6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B6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7E70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D5C5DB" w:themeColor="accent6"/>
        <w:bottom w:val="single" w:sz="4" w:space="0" w:color="D5C5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C5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7E70"/>
    <w:rPr>
      <w:rFonts w:ascii="Calibri" w:hAnsi="Calibri"/>
      <w:color w:val="27834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F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F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F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F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7E70"/>
    <w:rPr>
      <w:rFonts w:ascii="Calibri" w:hAnsi="Calibri"/>
      <w:color w:val="00412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73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73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73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73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7E70"/>
    <w:rPr>
      <w:rFonts w:ascii="Calibri" w:hAnsi="Calibri"/>
      <w:color w:val="3EFF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FF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FF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FF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FF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3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3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3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3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7E70"/>
    <w:rPr>
      <w:rFonts w:ascii="Calibri" w:hAnsi="Calibri"/>
      <w:color w:val="A684B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DE" w:themeFill="accent1" w:themeFillTint="33"/>
    </w:tcPr>
    <w:tblStylePr w:type="firstRow">
      <w:rPr>
        <w:b/>
        <w:bCs/>
      </w:rPr>
      <w:tblPr/>
      <w:tcPr>
        <w:shd w:val="clear" w:color="auto" w:fill="A7E5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5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834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8349" w:themeFill="accent1" w:themeFillShade="BF"/>
      </w:tcPr>
    </w:tblStylePr>
    <w:tblStylePr w:type="band1Vert">
      <w:tblPr/>
      <w:tcPr>
        <w:shd w:val="clear" w:color="auto" w:fill="92DEAF" w:themeFill="accent1" w:themeFillTint="7F"/>
      </w:tcPr>
    </w:tblStylePr>
    <w:tblStylePr w:type="band1Horz">
      <w:tblPr/>
      <w:tcPr>
        <w:shd w:val="clear" w:color="auto" w:fill="92DEAF" w:themeFill="accent1" w:themeFillTint="7F"/>
      </w:tcPr>
    </w:tblStylePr>
  </w:style>
  <w:style w:type="table" w:styleId="GridTable7Colorful-Accent6">
    <w:name w:val="Grid Table 7 Colorful Accent 6"/>
    <w:basedOn w:val="TableNormal"/>
    <w:uiPriority w:val="52"/>
    <w:rsid w:val="0077445A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bottom w:val="single" w:sz="4" w:space="0" w:color="E5DCE9" w:themeColor="accent6" w:themeTint="99"/>
        </w:tcBorders>
      </w:tcPr>
    </w:tblStylePr>
    <w:tblStylePr w:type="nwCell">
      <w:tblPr/>
      <w:tcPr>
        <w:tcBorders>
          <w:bottom w:val="single" w:sz="4" w:space="0" w:color="E5DCE9" w:themeColor="accent6" w:themeTint="99"/>
        </w:tcBorders>
      </w:tcPr>
    </w:tblStylePr>
    <w:tblStylePr w:type="seCell">
      <w:tblPr/>
      <w:tcPr>
        <w:tcBorders>
          <w:top w:val="single" w:sz="4" w:space="0" w:color="E5DCE9" w:themeColor="accent6" w:themeTint="99"/>
        </w:tcBorders>
      </w:tcPr>
    </w:tblStylePr>
    <w:tblStylePr w:type="swCell">
      <w:tblPr/>
      <w:tcPr>
        <w:tcBorders>
          <w:top w:val="single" w:sz="4" w:space="0" w:color="E5DCE9" w:themeColor="accent6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445A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bottom w:val="single" w:sz="4" w:space="0" w:color="C4FFC0" w:themeColor="accent3" w:themeTint="99"/>
        </w:tcBorders>
      </w:tcPr>
    </w:tblStylePr>
    <w:tblStylePr w:type="nwCell">
      <w:tblPr/>
      <w:tcPr>
        <w:tcBorders>
          <w:bottom w:val="single" w:sz="4" w:space="0" w:color="C4FFC0" w:themeColor="accent3" w:themeTint="99"/>
        </w:tcBorders>
      </w:tcPr>
    </w:tblStylePr>
    <w:tblStylePr w:type="seCell">
      <w:tblPr/>
      <w:tcPr>
        <w:tcBorders>
          <w:top w:val="single" w:sz="4" w:space="0" w:color="C4FFC0" w:themeColor="accent3" w:themeTint="99"/>
        </w:tcBorders>
      </w:tcPr>
    </w:tblStylePr>
    <w:tblStylePr w:type="swCell">
      <w:tblPr/>
      <w:tcPr>
        <w:tcBorders>
          <w:top w:val="single" w:sz="4" w:space="0" w:color="C4FFC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445A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bottom w:val="single" w:sz="4" w:space="0" w:color="01FF92" w:themeColor="accent2" w:themeTint="99"/>
        </w:tcBorders>
      </w:tcPr>
    </w:tblStylePr>
    <w:tblStylePr w:type="nwCell">
      <w:tblPr/>
      <w:tcPr>
        <w:tcBorders>
          <w:bottom w:val="single" w:sz="4" w:space="0" w:color="01FF92" w:themeColor="accent2" w:themeTint="99"/>
        </w:tcBorders>
      </w:tcPr>
    </w:tblStylePr>
    <w:tblStylePr w:type="seCell">
      <w:tblPr/>
      <w:tcPr>
        <w:tcBorders>
          <w:top w:val="single" w:sz="4" w:space="0" w:color="01FF92" w:themeColor="accent2" w:themeTint="99"/>
        </w:tcBorders>
      </w:tcPr>
    </w:tblStylePr>
    <w:tblStylePr w:type="swCell">
      <w:tblPr/>
      <w:tcPr>
        <w:tcBorders>
          <w:top w:val="single" w:sz="4" w:space="0" w:color="01FF92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445A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bottom w:val="single" w:sz="4" w:space="0" w:color="7BD89E" w:themeColor="accent1" w:themeTint="99"/>
        </w:tcBorders>
      </w:tcPr>
    </w:tblStylePr>
    <w:tblStylePr w:type="nwCell">
      <w:tblPr/>
      <w:tcPr>
        <w:tcBorders>
          <w:bottom w:val="single" w:sz="4" w:space="0" w:color="7BD89E" w:themeColor="accent1" w:themeTint="99"/>
        </w:tcBorders>
      </w:tcPr>
    </w:tblStylePr>
    <w:tblStylePr w:type="seCell">
      <w:tblPr/>
      <w:tcPr>
        <w:tcBorders>
          <w:top w:val="single" w:sz="4" w:space="0" w:color="7BD89E" w:themeColor="accent1" w:themeTint="99"/>
        </w:tcBorders>
      </w:tcPr>
    </w:tblStylePr>
    <w:tblStylePr w:type="swCell">
      <w:tblPr/>
      <w:tcPr>
        <w:tcBorders>
          <w:top w:val="single" w:sz="4" w:space="0" w:color="7BD89E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77445A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445A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445A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445A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FF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FF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445A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1FF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1FF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445A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89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89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F7" w:themeFill="accent6" w:themeFillTint="33"/>
    </w:tcPr>
    <w:tblStylePr w:type="firstRow">
      <w:rPr>
        <w:b/>
        <w:bCs/>
      </w:rPr>
      <w:tblPr/>
      <w:tcPr>
        <w:shd w:val="clear" w:color="auto" w:fill="EEE7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684B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684B3" w:themeFill="accent6" w:themeFillShade="BF"/>
      </w:tcPr>
    </w:tblStylePr>
    <w:tblStylePr w:type="band1Vert">
      <w:tblPr/>
      <w:tcPr>
        <w:shd w:val="clear" w:color="auto" w:fill="E9E2ED" w:themeFill="accent6" w:themeFillTint="7F"/>
      </w:tcPr>
    </w:tblStylePr>
    <w:tblStylePr w:type="band1Horz">
      <w:tblPr/>
      <w:tcPr>
        <w:shd w:val="clear" w:color="auto" w:fill="E9E2ED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5" w:themeFillTint="33"/>
    </w:tcPr>
    <w:tblStylePr w:type="firstRow">
      <w:rPr>
        <w:b/>
        <w:bCs/>
      </w:rPr>
      <w:tblPr/>
      <w:tcPr>
        <w:shd w:val="clear" w:color="auto" w:fill="FFE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8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800" w:themeFill="accent5" w:themeFillShade="BF"/>
      </w:tcPr>
    </w:tblStylePr>
    <w:tblStylePr w:type="band1Vert">
      <w:tblPr/>
      <w:tcPr>
        <w:shd w:val="clear" w:color="auto" w:fill="FFDA80" w:themeFill="accent5" w:themeFillTint="7F"/>
      </w:tcPr>
    </w:tblStylePr>
    <w:tblStylePr w:type="band1Horz">
      <w:tblPr/>
      <w:tcPr>
        <w:shd w:val="clear" w:color="auto" w:fill="FFDA80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CE8" w:themeFill="accent4" w:themeFillTint="33"/>
    </w:tcPr>
    <w:tblStylePr w:type="firstRow">
      <w:rPr>
        <w:b/>
        <w:bCs/>
      </w:rPr>
      <w:tblPr/>
      <w:tcPr>
        <w:shd w:val="clear" w:color="auto" w:fill="FFFA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A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E7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E72A" w:themeFill="accent4" w:themeFillShade="BF"/>
      </w:tcPr>
    </w:tblStylePr>
    <w:tblStylePr w:type="band1Vert">
      <w:tblPr/>
      <w:tcPr>
        <w:shd w:val="clear" w:color="auto" w:fill="FFF8C6" w:themeFill="accent4" w:themeFillTint="7F"/>
      </w:tcPr>
    </w:tblStylePr>
    <w:tblStylePr w:type="band1Horz">
      <w:tblPr/>
      <w:tcPr>
        <w:shd w:val="clear" w:color="auto" w:fill="FFF8C6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FEA" w:themeFill="accent3" w:themeFillTint="33"/>
    </w:tcPr>
    <w:tblStylePr w:type="firstRow">
      <w:rPr>
        <w:b/>
        <w:bCs/>
      </w:rPr>
      <w:tblPr/>
      <w:tcPr>
        <w:shd w:val="clear" w:color="auto" w:fill="D7FF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FF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FF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FF30" w:themeFill="accent3" w:themeFillShade="BF"/>
      </w:tcPr>
    </w:tblStylePr>
    <w:tblStylePr w:type="band1Vert">
      <w:tblPr/>
      <w:tcPr>
        <w:shd w:val="clear" w:color="auto" w:fill="CEFFCA" w:themeFill="accent3" w:themeFillTint="7F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FDA" w:themeFill="accent2" w:themeFillTint="33"/>
    </w:tcPr>
    <w:tblStylePr w:type="firstRow">
      <w:rPr>
        <w:b/>
        <w:bCs/>
      </w:rPr>
      <w:tblPr/>
      <w:tcPr>
        <w:shd w:val="clear" w:color="auto" w:fill="55F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12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125" w:themeFill="accent2" w:themeFillShade="BF"/>
      </w:tcPr>
    </w:tblStylePr>
    <w:tblStylePr w:type="band1Vert">
      <w:tblPr/>
      <w:tcPr>
        <w:shd w:val="clear" w:color="auto" w:fill="2CFFA4" w:themeFill="accent2" w:themeFillTint="7F"/>
      </w:tcPr>
    </w:tblStylePr>
    <w:tblStylePr w:type="band1Horz">
      <w:tblPr/>
      <w:tcPr>
        <w:shd w:val="clear" w:color="auto" w:fill="2CFFA4" w:themeFill="accent2" w:themeFillTint="7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31498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263BE"/>
    <w:rPr>
      <w:color w:val="34AF6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3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0F6F"/>
    <w:rPr>
      <w:color w:val="56BAB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s://jytyliitto.fi/jasenyys/liittyminen/opiskelijat/" TargetMode="External"/><Relationship Id="rId26" Type="http://schemas.openxmlformats.org/officeDocument/2006/relationships/hyperlink" Target="https://jytyliitto.fi/yhteystiedot/yhdistykse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jytyliitto.fi/jasenyys/tietoa-liittymisesta/" TargetMode="External"/><Relationship Id="rId25" Type="http://schemas.openxmlformats.org/officeDocument/2006/relationships/hyperlink" Target="https://jytyliitto.fi/jasenyys/vapaa-ajan-jasenedut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ieli.fi/materiaalit-ja-koulutukset/materiaalit/vahvuuspakka/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jassari.jytyliitto.fi/liity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jytyliitto.fi/jasenyys/tyoelaman-jasenedut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iacharacter.org/survey/account/register?registerPageType=popup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innokyla.fi/fi/tyokalut/hissipuh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jytyliitto.fi/toiminta/ammattialat/" TargetMode="External"/><Relationship Id="rId31" Type="http://schemas.openxmlformats.org/officeDocument/2006/relationships/hyperlink" Target="https://urn.fi/URN:NBN:fi:amk-202111222107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ositiivinenoppiminen.fi/100-vahvuutta/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jytyliitto.fi/yhteystiedot/aluetoimistot/" TargetMode="External"/><Relationship Id="rId30" Type="http://schemas.openxmlformats.org/officeDocument/2006/relationships/hyperlink" Target="https://www.positiivinenoppiminen.fi/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yomi\AppData\Local\Microsoft\Templates\Jyty_asiakirjapohja_suomi_18012023.dotx" TargetMode="External"/></Relationships>
</file>

<file path=word/theme/theme1.xml><?xml version="1.0" encoding="utf-8"?>
<a:theme xmlns:a="http://schemas.openxmlformats.org/drawingml/2006/main" name="Office Theme">
  <a:themeElements>
    <a:clrScheme name="Mukautetut 19">
      <a:dk1>
        <a:srgbClr val="000000"/>
      </a:dk1>
      <a:lt1>
        <a:srgbClr val="FFFFFF"/>
      </a:lt1>
      <a:dk2>
        <a:srgbClr val="808080"/>
      </a:dk2>
      <a:lt2>
        <a:srgbClr val="E7E6E6"/>
      </a:lt2>
      <a:accent1>
        <a:srgbClr val="34AF63"/>
      </a:accent1>
      <a:accent2>
        <a:srgbClr val="005732"/>
      </a:accent2>
      <a:accent3>
        <a:srgbClr val="9DFF96"/>
      </a:accent3>
      <a:accent4>
        <a:srgbClr val="FFF38E"/>
      </a:accent4>
      <a:accent5>
        <a:srgbClr val="FFB600"/>
      </a:accent5>
      <a:accent6>
        <a:srgbClr val="D5C5DB"/>
      </a:accent6>
      <a:hlink>
        <a:srgbClr val="34AF63"/>
      </a:hlink>
      <a:folHlink>
        <a:srgbClr val="56BAB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FEEC71BA838F4AAE435C34631FE06A" ma:contentTypeVersion="14" ma:contentTypeDescription="Luo uusi asiakirja." ma:contentTypeScope="" ma:versionID="036d042cb25bd6a15b55c92bed73398d">
  <xsd:schema xmlns:xsd="http://www.w3.org/2001/XMLSchema" xmlns:xs="http://www.w3.org/2001/XMLSchema" xmlns:p="http://schemas.microsoft.com/office/2006/metadata/properties" xmlns:ns2="01960258-5b23-4d98-ad11-4c891206fb53" xmlns:ns3="7836c35c-c80c-4eec-ae9f-6aad49364143" xmlns:ns4="4b7cec7b-e4e7-4ccf-82cf-c5fbb95d98c7" targetNamespace="http://schemas.microsoft.com/office/2006/metadata/properties" ma:root="true" ma:fieldsID="9e163641861b1da5c59e4286cb41fde2" ns2:_="" ns3:_="" ns4:_="">
    <xsd:import namespace="01960258-5b23-4d98-ad11-4c891206fb53"/>
    <xsd:import namespace="7836c35c-c80c-4eec-ae9f-6aad49364143"/>
    <xsd:import namespace="4b7cec7b-e4e7-4ccf-82cf-c5fbb95d9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60258-5b23-4d98-ad11-4c891206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3022cc32-785b-4113-84f9-e23424405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c35c-c80c-4eec-ae9f-6aad49364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cec7b-e4e7-4ccf-82cf-c5fbb95d98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453ac81-a253-450d-8ae1-1f7fc9c7d8cc}" ma:internalName="TaxCatchAll" ma:showField="CatchAllData" ma:web="7836c35c-c80c-4eec-ae9f-6aad49364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7cec7b-e4e7-4ccf-82cf-c5fbb95d98c7" xsi:nil="true"/>
    <lcf76f155ced4ddcb4097134ff3c332f xmlns="01960258-5b23-4d98-ad11-4c891206fb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388B70-D9DC-4C98-ACA1-75295DE61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A0531-9DA7-45EC-8BC4-F6664CB2E6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8C797-8BBD-41B5-9664-8A2AE9693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60258-5b23-4d98-ad11-4c891206fb53"/>
    <ds:schemaRef ds:uri="7836c35c-c80c-4eec-ae9f-6aad49364143"/>
    <ds:schemaRef ds:uri="4b7cec7b-e4e7-4ccf-82cf-c5fbb95d9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390FCE-5933-4B07-B5D6-2D88A54539C0}">
  <ds:schemaRefs>
    <ds:schemaRef ds:uri="http://schemas.microsoft.com/office/2006/metadata/properties"/>
    <ds:schemaRef ds:uri="http://schemas.microsoft.com/office/infopath/2007/PartnerControls"/>
    <ds:schemaRef ds:uri="4b7cec7b-e4e7-4ccf-82cf-c5fbb95d98c7"/>
    <ds:schemaRef ds:uri="01960258-5b23-4d98-ad11-4c891206f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Jyty_asiakirjapohja_suomi_18012023.dotx</Template>
  <TotalTime>5419</TotalTime>
  <Pages>1</Pages>
  <Words>2125</Words>
  <Characters>12114</Characters>
  <Application>Microsoft Office Word</Application>
  <DocSecurity>4</DocSecurity>
  <Lines>100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A-P Productions Oy</Company>
  <LinksUpToDate>false</LinksUpToDate>
  <CharactersWithSpaces>14211</CharactersWithSpaces>
  <SharedDoc>false</SharedDoc>
  <HLinks>
    <vt:vector size="84" baseType="variant">
      <vt:variant>
        <vt:i4>2556000</vt:i4>
      </vt:variant>
      <vt:variant>
        <vt:i4>39</vt:i4>
      </vt:variant>
      <vt:variant>
        <vt:i4>0</vt:i4>
      </vt:variant>
      <vt:variant>
        <vt:i4>5</vt:i4>
      </vt:variant>
      <vt:variant>
        <vt:lpwstr>https://urn.fi/URN:NBN:fi:amk-2021112221078</vt:lpwstr>
      </vt:variant>
      <vt:variant>
        <vt:lpwstr/>
      </vt:variant>
      <vt:variant>
        <vt:i4>196678</vt:i4>
      </vt:variant>
      <vt:variant>
        <vt:i4>36</vt:i4>
      </vt:variant>
      <vt:variant>
        <vt:i4>0</vt:i4>
      </vt:variant>
      <vt:variant>
        <vt:i4>5</vt:i4>
      </vt:variant>
      <vt:variant>
        <vt:lpwstr>https://www.positiivinenoppiminen.fi/</vt:lpwstr>
      </vt:variant>
      <vt:variant>
        <vt:lpwstr/>
      </vt:variant>
      <vt:variant>
        <vt:i4>5636101</vt:i4>
      </vt:variant>
      <vt:variant>
        <vt:i4>33</vt:i4>
      </vt:variant>
      <vt:variant>
        <vt:i4>0</vt:i4>
      </vt:variant>
      <vt:variant>
        <vt:i4>5</vt:i4>
      </vt:variant>
      <vt:variant>
        <vt:lpwstr>https://jassari.jytyliitto.fi/liity/</vt:lpwstr>
      </vt:variant>
      <vt:variant>
        <vt:lpwstr/>
      </vt:variant>
      <vt:variant>
        <vt:i4>655427</vt:i4>
      </vt:variant>
      <vt:variant>
        <vt:i4>30</vt:i4>
      </vt:variant>
      <vt:variant>
        <vt:i4>0</vt:i4>
      </vt:variant>
      <vt:variant>
        <vt:i4>5</vt:i4>
      </vt:variant>
      <vt:variant>
        <vt:lpwstr>https://innokyla.fi/fi/tyokalut/hissipuhe</vt:lpwstr>
      </vt:variant>
      <vt:variant>
        <vt:lpwstr/>
      </vt:variant>
      <vt:variant>
        <vt:i4>5046362</vt:i4>
      </vt:variant>
      <vt:variant>
        <vt:i4>27</vt:i4>
      </vt:variant>
      <vt:variant>
        <vt:i4>0</vt:i4>
      </vt:variant>
      <vt:variant>
        <vt:i4>5</vt:i4>
      </vt:variant>
      <vt:variant>
        <vt:lpwstr>https://jytyliitto.fi/yhteystiedot/aluetoimistot/</vt:lpwstr>
      </vt:variant>
      <vt:variant>
        <vt:lpwstr/>
      </vt:variant>
      <vt:variant>
        <vt:i4>3997750</vt:i4>
      </vt:variant>
      <vt:variant>
        <vt:i4>24</vt:i4>
      </vt:variant>
      <vt:variant>
        <vt:i4>0</vt:i4>
      </vt:variant>
      <vt:variant>
        <vt:i4>5</vt:i4>
      </vt:variant>
      <vt:variant>
        <vt:lpwstr>https://jytyliitto.fi/yhteystiedot/yhdistykset/</vt:lpwstr>
      </vt:variant>
      <vt:variant>
        <vt:lpwstr/>
      </vt:variant>
      <vt:variant>
        <vt:i4>5570567</vt:i4>
      </vt:variant>
      <vt:variant>
        <vt:i4>21</vt:i4>
      </vt:variant>
      <vt:variant>
        <vt:i4>0</vt:i4>
      </vt:variant>
      <vt:variant>
        <vt:i4>5</vt:i4>
      </vt:variant>
      <vt:variant>
        <vt:lpwstr>https://jytyliitto.fi/jasenyys/vapaa-ajan-jasenedut/</vt:lpwstr>
      </vt:variant>
      <vt:variant>
        <vt:lpwstr/>
      </vt:variant>
      <vt:variant>
        <vt:i4>3604588</vt:i4>
      </vt:variant>
      <vt:variant>
        <vt:i4>18</vt:i4>
      </vt:variant>
      <vt:variant>
        <vt:i4>0</vt:i4>
      </vt:variant>
      <vt:variant>
        <vt:i4>5</vt:i4>
      </vt:variant>
      <vt:variant>
        <vt:lpwstr>https://jytyliitto.fi/jasenyys/tyoelaman-jasenedut/</vt:lpwstr>
      </vt:variant>
      <vt:variant>
        <vt:lpwstr/>
      </vt:variant>
      <vt:variant>
        <vt:i4>3014719</vt:i4>
      </vt:variant>
      <vt:variant>
        <vt:i4>15</vt:i4>
      </vt:variant>
      <vt:variant>
        <vt:i4>0</vt:i4>
      </vt:variant>
      <vt:variant>
        <vt:i4>5</vt:i4>
      </vt:variant>
      <vt:variant>
        <vt:lpwstr>https://jytyliitto.fi/toiminta/ammattialat/</vt:lpwstr>
      </vt:variant>
      <vt:variant>
        <vt:lpwstr/>
      </vt:variant>
      <vt:variant>
        <vt:i4>2556000</vt:i4>
      </vt:variant>
      <vt:variant>
        <vt:i4>12</vt:i4>
      </vt:variant>
      <vt:variant>
        <vt:i4>0</vt:i4>
      </vt:variant>
      <vt:variant>
        <vt:i4>5</vt:i4>
      </vt:variant>
      <vt:variant>
        <vt:lpwstr>https://jytyliitto.fi/jasenyys/liittyminen/opiskelijat/</vt:lpwstr>
      </vt:variant>
      <vt:variant>
        <vt:lpwstr/>
      </vt:variant>
      <vt:variant>
        <vt:i4>4456520</vt:i4>
      </vt:variant>
      <vt:variant>
        <vt:i4>9</vt:i4>
      </vt:variant>
      <vt:variant>
        <vt:i4>0</vt:i4>
      </vt:variant>
      <vt:variant>
        <vt:i4>5</vt:i4>
      </vt:variant>
      <vt:variant>
        <vt:lpwstr>https://jytyliitto.fi/jasenyys/tietoa-liittymisesta/</vt:lpwstr>
      </vt:variant>
      <vt:variant>
        <vt:lpwstr/>
      </vt:variant>
      <vt:variant>
        <vt:i4>131160</vt:i4>
      </vt:variant>
      <vt:variant>
        <vt:i4>6</vt:i4>
      </vt:variant>
      <vt:variant>
        <vt:i4>0</vt:i4>
      </vt:variant>
      <vt:variant>
        <vt:i4>5</vt:i4>
      </vt:variant>
      <vt:variant>
        <vt:lpwstr>https://mieli.fi/materiaalit-ja-koulutukset/materiaalit/vahvuuspakka/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https://www.viacharacter.org/survey/account/register?registerPageType=popup</vt:lpwstr>
      </vt:variant>
      <vt:variant>
        <vt:lpwstr/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https://www.positiivinenoppiminen.fi/100-vahvuutta/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Mikkola</dc:creator>
  <cp:keywords/>
  <dc:description/>
  <cp:lastModifiedBy>Mikkola Outi</cp:lastModifiedBy>
  <cp:revision>8</cp:revision>
  <cp:lastPrinted>2020-10-27T04:16:00Z</cp:lastPrinted>
  <dcterms:created xsi:type="dcterms:W3CDTF">2023-05-30T16:02:00Z</dcterms:created>
  <dcterms:modified xsi:type="dcterms:W3CDTF">2023-05-30T17:15:00Z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0x0101004CFEEC71BA838F4AAE435C34631FE06A</vt:lpwstr>
  </property>
  <property fmtid="{D5CDD505-2E9C-101B-9397-08002B2CF9AE}" pid="3" name="MediaServiceImageTags">
    <vt:lpwstr/>
  </property>
</Properties>
</file>